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C677F" w14:textId="77777777" w:rsidR="00C95226" w:rsidRDefault="00C95226" w:rsidP="00227339">
      <w:pPr>
        <w:pStyle w:val="BodyA"/>
        <w:spacing w:line="276" w:lineRule="auto"/>
        <w:rPr>
          <w:rFonts w:ascii="Calibri" w:hAnsi="Calibri" w:cs="Calibri"/>
        </w:rPr>
      </w:pPr>
      <w:bookmarkStart w:id="0" w:name="_Hlk110518349"/>
      <w:bookmarkEnd w:id="0"/>
    </w:p>
    <w:p w14:paraId="654B233D" w14:textId="77777777" w:rsidR="006C3F45" w:rsidRDefault="006C3F45" w:rsidP="00227339">
      <w:pPr>
        <w:pStyle w:val="BodyA"/>
        <w:spacing w:line="276" w:lineRule="auto"/>
        <w:rPr>
          <w:rFonts w:ascii="Calibri" w:hAnsi="Calibri" w:cs="Calibri"/>
        </w:rPr>
      </w:pPr>
    </w:p>
    <w:p w14:paraId="49D13B76" w14:textId="77777777" w:rsidR="00763245" w:rsidRDefault="00763245" w:rsidP="00227339">
      <w:pPr>
        <w:pStyle w:val="Titolo"/>
        <w:spacing w:line="276" w:lineRule="auto"/>
      </w:pPr>
      <w:bookmarkStart w:id="1" w:name="_Hlk82706819"/>
    </w:p>
    <w:p w14:paraId="6F965450" w14:textId="77777777" w:rsidR="00763245" w:rsidRDefault="00763245" w:rsidP="00227339">
      <w:pPr>
        <w:pStyle w:val="Titolo"/>
        <w:spacing w:line="276" w:lineRule="auto"/>
      </w:pPr>
    </w:p>
    <w:p w14:paraId="6B243DB6" w14:textId="77777777" w:rsidR="00763245" w:rsidRDefault="00763245" w:rsidP="00227339">
      <w:pPr>
        <w:pStyle w:val="Titolo"/>
        <w:spacing w:line="276" w:lineRule="auto"/>
      </w:pPr>
    </w:p>
    <w:p w14:paraId="52A1DC51" w14:textId="77777777" w:rsidR="00763245" w:rsidRDefault="00763245" w:rsidP="00227339">
      <w:pPr>
        <w:pStyle w:val="Titolo"/>
        <w:spacing w:line="276" w:lineRule="auto"/>
      </w:pPr>
    </w:p>
    <w:p w14:paraId="71B5F7CB" w14:textId="77777777" w:rsidR="00F56F7D" w:rsidRDefault="00C2404F" w:rsidP="00227339">
      <w:pPr>
        <w:pStyle w:val="Titolo"/>
        <w:spacing w:line="276" w:lineRule="auto"/>
      </w:pPr>
      <w:proofErr w:type="spellStart"/>
      <w:r w:rsidRPr="00C2404F">
        <w:t>Città</w:t>
      </w:r>
      <w:r w:rsidRPr="00C2404F">
        <w:rPr>
          <w:rFonts w:ascii="Brush Script MT" w:hAnsi="Brush Script MT"/>
          <w:i/>
          <w:iCs/>
          <w:color w:val="C00000"/>
          <w:sz w:val="96"/>
          <w:szCs w:val="96"/>
        </w:rPr>
        <w:t>i</w:t>
      </w:r>
      <w:r w:rsidRPr="00C2404F">
        <w:t>nclusiva</w:t>
      </w:r>
      <w:bookmarkEnd w:id="1"/>
      <w:proofErr w:type="spellEnd"/>
      <w:r w:rsidR="00F56F7D">
        <w:t xml:space="preserve"> </w:t>
      </w:r>
    </w:p>
    <w:p w14:paraId="6616D36F" w14:textId="0EF89698" w:rsidR="00982E4F" w:rsidRPr="00F56F7D" w:rsidRDefault="00F56F7D" w:rsidP="00227339">
      <w:pPr>
        <w:pStyle w:val="Titolo"/>
        <w:spacing w:line="276" w:lineRule="auto"/>
        <w:rPr>
          <w:color w:val="C00000"/>
        </w:rPr>
      </w:pPr>
      <w:r w:rsidRPr="00F56F7D">
        <w:rPr>
          <w:color w:val="C00000"/>
        </w:rPr>
        <w:t>In Sintesi</w:t>
      </w:r>
    </w:p>
    <w:p w14:paraId="19917966" w14:textId="77777777" w:rsidR="00F56F7D" w:rsidRPr="00F56F7D" w:rsidRDefault="00F56F7D" w:rsidP="00227339">
      <w:pPr>
        <w:spacing w:line="276" w:lineRule="auto"/>
      </w:pPr>
    </w:p>
    <w:p w14:paraId="2A8A6BD0" w14:textId="5E6E5DA1" w:rsidR="006C3F45" w:rsidRDefault="006C3F45" w:rsidP="00227339">
      <w:pPr>
        <w:pStyle w:val="Titolo"/>
        <w:spacing w:line="276" w:lineRule="auto"/>
        <w:rPr>
          <w:rFonts w:eastAsia="Calibri" w:cs="Times New Roman"/>
          <w:bCs/>
          <w:i/>
          <w:iCs/>
          <w:sz w:val="24"/>
          <w:bdr w:val="none" w:sz="0" w:space="0" w:color="auto"/>
          <w:lang w:eastAsia="en-US"/>
        </w:rPr>
      </w:pPr>
      <w:r w:rsidRPr="00982E4F">
        <w:rPr>
          <w:rFonts w:eastAsia="Calibri" w:cs="Times New Roman"/>
          <w:bCs/>
          <w:i/>
          <w:iCs/>
          <w:sz w:val="24"/>
          <w:bdr w:val="none" w:sz="0" w:space="0" w:color="auto"/>
          <w:lang w:eastAsia="en-US"/>
        </w:rPr>
        <w:t xml:space="preserve">Progetto sociale per </w:t>
      </w:r>
      <w:r w:rsidR="00C2404F" w:rsidRPr="00982E4F">
        <w:rPr>
          <w:rFonts w:eastAsia="Calibri" w:cs="Times New Roman"/>
          <w:bCs/>
          <w:i/>
          <w:iCs/>
          <w:sz w:val="24"/>
          <w:bdr w:val="none" w:sz="0" w:space="0" w:color="auto"/>
          <w:lang w:eastAsia="en-US"/>
        </w:rPr>
        <w:t>una Città</w:t>
      </w:r>
      <w:r w:rsidRPr="00982E4F">
        <w:rPr>
          <w:rFonts w:eastAsia="Calibri" w:cs="Times New Roman"/>
          <w:bCs/>
          <w:i/>
          <w:iCs/>
          <w:sz w:val="24"/>
          <w:bdr w:val="none" w:sz="0" w:space="0" w:color="auto"/>
          <w:lang w:eastAsia="en-US"/>
        </w:rPr>
        <w:t xml:space="preserve"> Inclusiva e Solidale</w:t>
      </w:r>
    </w:p>
    <w:p w14:paraId="4B0ADA8E" w14:textId="7A6F5718" w:rsidR="00763245" w:rsidRDefault="00763245" w:rsidP="00227339">
      <w:pPr>
        <w:spacing w:line="276" w:lineRule="auto"/>
        <w:rPr>
          <w:lang w:eastAsia="en-US"/>
        </w:rPr>
      </w:pPr>
    </w:p>
    <w:p w14:paraId="1C6D27EF" w14:textId="22A1CB2D" w:rsidR="00763245" w:rsidRDefault="00763245" w:rsidP="00227339">
      <w:pPr>
        <w:spacing w:line="276" w:lineRule="auto"/>
        <w:rPr>
          <w:lang w:eastAsia="en-US"/>
        </w:rPr>
      </w:pPr>
    </w:p>
    <w:p w14:paraId="33FC3E89" w14:textId="12A118ED" w:rsidR="00763245" w:rsidRDefault="00763245" w:rsidP="00227339">
      <w:pPr>
        <w:spacing w:line="276" w:lineRule="auto"/>
        <w:rPr>
          <w:lang w:eastAsia="en-US"/>
        </w:rPr>
      </w:pPr>
    </w:p>
    <w:p w14:paraId="4945F15F" w14:textId="1B49A8F9" w:rsidR="00227339" w:rsidRDefault="00227339" w:rsidP="00227339">
      <w:pPr>
        <w:spacing w:line="276" w:lineRule="auto"/>
        <w:rPr>
          <w:lang w:eastAsia="en-US"/>
        </w:rPr>
      </w:pPr>
    </w:p>
    <w:p w14:paraId="73E41BAA" w14:textId="77777777" w:rsidR="00227339" w:rsidRDefault="00227339" w:rsidP="00227339">
      <w:pPr>
        <w:spacing w:line="276" w:lineRule="auto"/>
        <w:rPr>
          <w:lang w:eastAsia="en-US"/>
        </w:rPr>
      </w:pPr>
    </w:p>
    <w:p w14:paraId="37A55B89" w14:textId="5DB55CD3" w:rsidR="00763245" w:rsidRDefault="00763245" w:rsidP="00227339">
      <w:pPr>
        <w:spacing w:line="276" w:lineRule="auto"/>
        <w:rPr>
          <w:lang w:eastAsia="en-US"/>
        </w:rPr>
      </w:pPr>
    </w:p>
    <w:p w14:paraId="29BAF191" w14:textId="38975616" w:rsidR="000A2FB2" w:rsidRDefault="000A2FB2" w:rsidP="000A2FB2">
      <w:pPr>
        <w:tabs>
          <w:tab w:val="left" w:pos="631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Con il patrocinio </w:t>
      </w:r>
    </w:p>
    <w:p w14:paraId="11B7047D" w14:textId="17251863" w:rsidR="00763245" w:rsidRDefault="000A2FB2" w:rsidP="000A2FB2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</w:t>
      </w:r>
      <w:r w:rsidRPr="00EC24F1">
        <w:rPr>
          <w:b/>
          <w:bCs/>
          <w:lang w:eastAsia="en-US"/>
        </w:rPr>
        <w:t xml:space="preserve">Città di Assisi – </w:t>
      </w:r>
      <w:proofErr w:type="spellStart"/>
      <w:r w:rsidRPr="00EC24F1">
        <w:rPr>
          <w:b/>
          <w:bCs/>
          <w:lang w:eastAsia="en-US"/>
        </w:rPr>
        <w:t>Seraphica</w:t>
      </w:r>
      <w:proofErr w:type="spellEnd"/>
      <w:r w:rsidRPr="00EC24F1">
        <w:rPr>
          <w:b/>
          <w:bCs/>
          <w:lang w:eastAsia="en-US"/>
        </w:rPr>
        <w:t xml:space="preserve"> </w:t>
      </w:r>
      <w:proofErr w:type="spellStart"/>
      <w:r w:rsidRPr="00EC24F1">
        <w:rPr>
          <w:b/>
          <w:bCs/>
          <w:lang w:eastAsia="en-US"/>
        </w:rPr>
        <w:t>Civitas</w:t>
      </w:r>
      <w:proofErr w:type="spellEnd"/>
      <w:r w:rsidRPr="00EC24F1">
        <w:rPr>
          <w:b/>
          <w:bCs/>
          <w:lang w:eastAsia="en-US"/>
        </w:rPr>
        <w:t xml:space="preserve">                                 </w:t>
      </w:r>
    </w:p>
    <w:p w14:paraId="2493991E" w14:textId="03210AF1" w:rsidR="00763245" w:rsidRDefault="000A2FB2" w:rsidP="00227339">
      <w:pPr>
        <w:spacing w:line="276" w:lineRule="auto"/>
        <w:ind w:left="2160" w:firstLine="720"/>
        <w:rPr>
          <w:lang w:eastAsia="en-US"/>
        </w:rPr>
      </w:pP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44E1106E" wp14:editId="3F0B52A2">
            <wp:simplePos x="0" y="0"/>
            <wp:positionH relativeFrom="page">
              <wp:posOffset>3969447</wp:posOffset>
            </wp:positionH>
            <wp:positionV relativeFrom="page">
              <wp:posOffset>6665077</wp:posOffset>
            </wp:positionV>
            <wp:extent cx="1939724" cy="374614"/>
            <wp:effectExtent l="0" t="0" r="3810" b="6985"/>
            <wp:wrapNone/>
            <wp:docPr id="9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75084" cy="38144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85AC1DB" wp14:editId="37848CF3">
            <wp:extent cx="1098550" cy="659130"/>
            <wp:effectExtent l="0" t="0" r="6350" b="7620"/>
            <wp:docPr id="8" name="Immagine 8" descr="Città di Assisi – Portale Istituziona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tà di Assisi – Portale Istituzional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74" cy="65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339">
        <w:rPr>
          <w:noProof/>
        </w:rPr>
        <w:t xml:space="preserve">                                 </w:t>
      </w:r>
    </w:p>
    <w:p w14:paraId="599AC620" w14:textId="21AF9EB5" w:rsidR="00763245" w:rsidRDefault="00763245" w:rsidP="00227339">
      <w:pPr>
        <w:spacing w:line="276" w:lineRule="auto"/>
        <w:rPr>
          <w:lang w:eastAsia="en-US"/>
        </w:rPr>
      </w:pPr>
    </w:p>
    <w:p w14:paraId="69683A80" w14:textId="5E993BE8" w:rsidR="00763245" w:rsidRDefault="00763245" w:rsidP="00227339">
      <w:pPr>
        <w:spacing w:line="276" w:lineRule="auto"/>
        <w:rPr>
          <w:lang w:eastAsia="en-US"/>
        </w:rPr>
      </w:pPr>
    </w:p>
    <w:p w14:paraId="379C1357" w14:textId="799EC532" w:rsidR="00763245" w:rsidRDefault="00763245" w:rsidP="00227339">
      <w:pPr>
        <w:spacing w:line="276" w:lineRule="auto"/>
        <w:rPr>
          <w:lang w:eastAsia="en-US"/>
        </w:rPr>
      </w:pPr>
    </w:p>
    <w:p w14:paraId="5B001223" w14:textId="2CC4B609" w:rsidR="00763245" w:rsidRDefault="00763245" w:rsidP="00227339">
      <w:pPr>
        <w:spacing w:line="276" w:lineRule="auto"/>
        <w:rPr>
          <w:lang w:eastAsia="en-US"/>
        </w:rPr>
      </w:pPr>
    </w:p>
    <w:p w14:paraId="118851A3" w14:textId="35B08FF0" w:rsidR="00763245" w:rsidRDefault="00763245" w:rsidP="00227339">
      <w:pPr>
        <w:spacing w:line="276" w:lineRule="auto"/>
        <w:rPr>
          <w:lang w:eastAsia="en-US"/>
        </w:rPr>
      </w:pPr>
    </w:p>
    <w:p w14:paraId="518ECD18" w14:textId="6E5EE290" w:rsidR="00763245" w:rsidRDefault="00763245" w:rsidP="00227339">
      <w:pPr>
        <w:spacing w:line="276" w:lineRule="auto"/>
        <w:rPr>
          <w:lang w:eastAsia="en-US"/>
        </w:rPr>
      </w:pPr>
    </w:p>
    <w:p w14:paraId="4926AE24" w14:textId="6BF3706B" w:rsidR="00763245" w:rsidRDefault="00763245" w:rsidP="00227339">
      <w:pPr>
        <w:spacing w:line="276" w:lineRule="auto"/>
        <w:rPr>
          <w:lang w:eastAsia="en-US"/>
        </w:rPr>
      </w:pPr>
    </w:p>
    <w:p w14:paraId="752CB4CD" w14:textId="4F210718" w:rsidR="00763245" w:rsidRDefault="00763245" w:rsidP="00227339">
      <w:pPr>
        <w:spacing w:line="276" w:lineRule="auto"/>
        <w:rPr>
          <w:lang w:eastAsia="en-US"/>
        </w:rPr>
      </w:pPr>
    </w:p>
    <w:p w14:paraId="411A0FD7" w14:textId="6F817594" w:rsidR="00763245" w:rsidRDefault="00763245" w:rsidP="00227339">
      <w:pPr>
        <w:spacing w:line="276" w:lineRule="auto"/>
        <w:rPr>
          <w:lang w:eastAsia="en-US"/>
        </w:rPr>
      </w:pPr>
    </w:p>
    <w:p w14:paraId="5488A321" w14:textId="18E70647" w:rsidR="00227339" w:rsidRDefault="00227339" w:rsidP="00227339">
      <w:pPr>
        <w:spacing w:line="276" w:lineRule="auto"/>
        <w:rPr>
          <w:lang w:eastAsia="en-US"/>
        </w:rPr>
      </w:pPr>
    </w:p>
    <w:p w14:paraId="71E88ABC" w14:textId="011F504D" w:rsidR="00227339" w:rsidRDefault="00227339" w:rsidP="00227339">
      <w:pPr>
        <w:spacing w:line="276" w:lineRule="auto"/>
        <w:rPr>
          <w:lang w:eastAsia="en-US"/>
        </w:rPr>
      </w:pPr>
    </w:p>
    <w:p w14:paraId="29585325" w14:textId="77777777" w:rsidR="00227339" w:rsidRDefault="00227339" w:rsidP="00227339">
      <w:pPr>
        <w:spacing w:line="276" w:lineRule="auto"/>
        <w:rPr>
          <w:lang w:eastAsia="en-US"/>
        </w:rPr>
      </w:pPr>
    </w:p>
    <w:p w14:paraId="373D2279" w14:textId="3F6058DE" w:rsidR="00763245" w:rsidRDefault="00763245" w:rsidP="00227339">
      <w:pPr>
        <w:spacing w:line="276" w:lineRule="auto"/>
        <w:rPr>
          <w:lang w:eastAsia="en-US"/>
        </w:rPr>
      </w:pPr>
    </w:p>
    <w:p w14:paraId="5A22BDCF" w14:textId="01D88FFC" w:rsidR="00763245" w:rsidRDefault="00763245" w:rsidP="00227339">
      <w:pPr>
        <w:spacing w:line="276" w:lineRule="auto"/>
        <w:rPr>
          <w:lang w:eastAsia="en-US"/>
        </w:rPr>
      </w:pPr>
    </w:p>
    <w:p w14:paraId="1D974710" w14:textId="3C7A7C9F" w:rsidR="00585EE1" w:rsidRPr="003275D3" w:rsidRDefault="006C3F45" w:rsidP="00227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708"/>
        <w:jc w:val="center"/>
        <w:rPr>
          <w:rFonts w:ascii="Georgia" w:eastAsia="Calibri" w:hAnsi="Georgia" w:cs="Times New Roman"/>
          <w:b/>
          <w:bCs/>
          <w:i/>
          <w:iCs/>
          <w:color w:val="C00000"/>
          <w:spacing w:val="5"/>
          <w:sz w:val="28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b/>
          <w:bCs/>
          <w:i/>
          <w:iCs/>
          <w:color w:val="C00000"/>
          <w:spacing w:val="5"/>
          <w:sz w:val="28"/>
          <w:bdr w:val="none" w:sz="0" w:space="0" w:color="auto"/>
          <w:lang w:eastAsia="en-US"/>
        </w:rPr>
        <w:t>Il progetto</w:t>
      </w:r>
    </w:p>
    <w:p w14:paraId="4F8DFDEA" w14:textId="14F4A25E" w:rsidR="006C3F45" w:rsidRPr="00555212" w:rsidRDefault="003275D3" w:rsidP="00227339">
      <w:pPr>
        <w:pStyle w:val="Titolo"/>
        <w:spacing w:line="276" w:lineRule="auto"/>
        <w:jc w:val="left"/>
        <w:rPr>
          <w:rFonts w:eastAsia="Calibri" w:cs="Times New Roman"/>
          <w:b w:val="0"/>
          <w:bCs/>
          <w:spacing w:val="0"/>
          <w:sz w:val="24"/>
          <w:szCs w:val="24"/>
          <w:bdr w:val="none" w:sz="0" w:space="0" w:color="auto"/>
          <w:lang w:eastAsia="en-US"/>
        </w:rPr>
      </w:pPr>
      <w:bookmarkStart w:id="2" w:name="_Hlk82707069"/>
      <w:proofErr w:type="spellStart"/>
      <w:r w:rsidRPr="003275D3">
        <w:rPr>
          <w:sz w:val="24"/>
          <w:szCs w:val="24"/>
        </w:rPr>
        <w:t>Città</w:t>
      </w:r>
      <w:r w:rsidRPr="003275D3">
        <w:rPr>
          <w:rFonts w:ascii="Brush Script MT" w:hAnsi="Brush Script MT"/>
          <w:i/>
          <w:iCs/>
          <w:color w:val="C00000"/>
          <w:sz w:val="44"/>
          <w:szCs w:val="44"/>
        </w:rPr>
        <w:t>i</w:t>
      </w:r>
      <w:r w:rsidRPr="003275D3">
        <w:rPr>
          <w:sz w:val="24"/>
          <w:szCs w:val="24"/>
        </w:rPr>
        <w:t>nclusiva</w:t>
      </w:r>
      <w:bookmarkEnd w:id="2"/>
      <w:proofErr w:type="spellEnd"/>
      <w:r w:rsidR="006C3F45" w:rsidRPr="006C3F45">
        <w:rPr>
          <w:rFonts w:eastAsia="Times New Roman" w:cs="Times New Roman"/>
          <w:bCs/>
          <w:sz w:val="28"/>
          <w:bdr w:val="none" w:sz="0" w:space="0" w:color="auto"/>
          <w:lang w:eastAsia="en-US"/>
        </w:rPr>
        <w:t xml:space="preserve"> </w:t>
      </w:r>
      <w:r w:rsidR="006C3F45" w:rsidRPr="003275D3">
        <w:rPr>
          <w:rFonts w:eastAsia="Calibri" w:cs="Times New Roman"/>
          <w:b w:val="0"/>
          <w:bCs/>
          <w:spacing w:val="5"/>
          <w:sz w:val="24"/>
          <w:bdr w:val="none" w:sz="0" w:space="0" w:color="auto"/>
          <w:lang w:eastAsia="en-US"/>
        </w:rPr>
        <w:t>è un progetto che</w:t>
      </w:r>
      <w:r>
        <w:rPr>
          <w:rFonts w:eastAsia="Calibri" w:cs="Times New Roman"/>
          <w:b w:val="0"/>
          <w:bCs/>
          <w:spacing w:val="5"/>
          <w:sz w:val="24"/>
          <w:bdr w:val="none" w:sz="0" w:space="0" w:color="auto"/>
          <w:lang w:eastAsia="en-US"/>
        </w:rPr>
        <w:t xml:space="preserve"> </w:t>
      </w:r>
      <w:r w:rsidR="006C3F45" w:rsidRPr="003275D3">
        <w:rPr>
          <w:rFonts w:eastAsia="Calibri" w:cs="Times New Roman"/>
          <w:b w:val="0"/>
          <w:bCs/>
          <w:spacing w:val="5"/>
          <w:sz w:val="24"/>
          <w:bdr w:val="none" w:sz="0" w:space="0" w:color="auto"/>
          <w:lang w:eastAsia="en-US"/>
        </w:rPr>
        <w:t>vuole porre la nostra città come riferimento di inclusività e di solidarietà</w:t>
      </w:r>
      <w:r w:rsidR="00555212">
        <w:rPr>
          <w:rFonts w:eastAsia="Calibri" w:cs="Times New Roman"/>
          <w:b w:val="0"/>
          <w:bCs/>
          <w:spacing w:val="0"/>
          <w:sz w:val="24"/>
          <w:bdr w:val="none" w:sz="0" w:space="0" w:color="auto"/>
          <w:lang w:eastAsia="en-US"/>
        </w:rPr>
        <w:t xml:space="preserve"> e </w:t>
      </w:r>
      <w:r w:rsidR="00F56F7D" w:rsidRPr="00555212">
        <w:rPr>
          <w:rFonts w:eastAsia="Calibri" w:cs="Times New Roman"/>
          <w:b w:val="0"/>
          <w:bCs/>
          <w:spacing w:val="5"/>
          <w:sz w:val="24"/>
          <w:bdr w:val="none" w:sz="0" w:space="0" w:color="auto"/>
          <w:lang w:eastAsia="en-US"/>
        </w:rPr>
        <w:t>s’impegna a promuovere l’inclusione nel tessuto sociale, in particolare delle persone con disabilità</w:t>
      </w:r>
    </w:p>
    <w:p w14:paraId="6FF7C12D" w14:textId="548962C9" w:rsidR="006C3F45" w:rsidRDefault="006C3F45" w:rsidP="00227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 w:firstLine="696"/>
        <w:contextualSpacing/>
        <w:rPr>
          <w:rFonts w:ascii="Georgia" w:eastAsia="Calibri" w:hAnsi="Georgia" w:cs="Times New Roman"/>
          <w:b/>
          <w:bCs/>
          <w:color w:val="auto"/>
          <w:spacing w:val="5"/>
          <w:sz w:val="24"/>
          <w:bdr w:val="none" w:sz="0" w:space="0" w:color="auto"/>
          <w:lang w:eastAsia="en-US"/>
        </w:rPr>
      </w:pPr>
    </w:p>
    <w:p w14:paraId="0EBAC5D3" w14:textId="77777777" w:rsidR="006C3F45" w:rsidRPr="006C3F45" w:rsidRDefault="006C3F45" w:rsidP="00227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709"/>
        <w:contextualSpacing/>
        <w:jc w:val="center"/>
        <w:rPr>
          <w:rFonts w:ascii="Georgia" w:eastAsia="Calibri" w:hAnsi="Georgia" w:cs="Times New Roman"/>
          <w:b/>
          <w:bCs/>
          <w:i/>
          <w:iCs/>
          <w:color w:val="C00000"/>
          <w:spacing w:val="5"/>
          <w:sz w:val="28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b/>
          <w:bCs/>
          <w:i/>
          <w:iCs/>
          <w:color w:val="C00000"/>
          <w:spacing w:val="5"/>
          <w:sz w:val="28"/>
          <w:bdr w:val="none" w:sz="0" w:space="0" w:color="auto"/>
          <w:lang w:eastAsia="en-US"/>
        </w:rPr>
        <w:t>Chi siamo</w:t>
      </w:r>
    </w:p>
    <w:p w14:paraId="2E43E77A" w14:textId="71158CFD" w:rsidR="006C3F45" w:rsidRPr="006C3F45" w:rsidRDefault="006C3F45" w:rsidP="00227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Georgia" w:eastAsia="Calibri" w:hAnsi="Georgia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Il progetto </w:t>
      </w:r>
      <w:proofErr w:type="spellStart"/>
      <w:r w:rsidR="001347A2" w:rsidRPr="00982E4F">
        <w:rPr>
          <w:rFonts w:ascii="Georgia" w:hAnsi="Georgia"/>
          <w:b/>
          <w:bCs/>
          <w:sz w:val="24"/>
          <w:szCs w:val="24"/>
        </w:rPr>
        <w:t>Città</w:t>
      </w:r>
      <w:r w:rsidR="001347A2" w:rsidRPr="00982E4F">
        <w:rPr>
          <w:rFonts w:ascii="Brush Script MT" w:hAnsi="Brush Script MT"/>
          <w:b/>
          <w:bCs/>
          <w:i/>
          <w:iCs/>
          <w:color w:val="C00000"/>
          <w:sz w:val="48"/>
          <w:szCs w:val="48"/>
        </w:rPr>
        <w:t>i</w:t>
      </w:r>
      <w:r w:rsidR="001347A2" w:rsidRPr="00982E4F">
        <w:rPr>
          <w:rFonts w:ascii="Georgia" w:hAnsi="Georgia"/>
          <w:b/>
          <w:bCs/>
          <w:sz w:val="24"/>
          <w:szCs w:val="24"/>
        </w:rPr>
        <w:t>nclusiva</w:t>
      </w:r>
      <w:proofErr w:type="spellEnd"/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è promosso dal </w:t>
      </w:r>
      <w:r w:rsidRPr="006C3F45">
        <w:rPr>
          <w:rFonts w:ascii="Georgia" w:eastAsia="Calibri" w:hAnsi="Georgia" w:cs="Times New Roman"/>
          <w:color w:val="auto"/>
          <w:sz w:val="24"/>
          <w:szCs w:val="24"/>
          <w:bdr w:val="none" w:sz="0" w:space="0" w:color="auto"/>
          <w:lang w:eastAsia="en-US"/>
        </w:rPr>
        <w:t xml:space="preserve">Centro Socio-Riabilitativo ed educativo Semiresidenziale per disabili adulti, denominato </w:t>
      </w:r>
      <w:r w:rsidRPr="006C3F45">
        <w:rPr>
          <w:rFonts w:ascii="Georgia" w:eastAsia="Calibri" w:hAnsi="Georgia" w:cs="Times New Roman"/>
          <w:b/>
          <w:color w:val="auto"/>
          <w:sz w:val="24"/>
          <w:szCs w:val="24"/>
          <w:bdr w:val="none" w:sz="0" w:space="0" w:color="auto"/>
          <w:lang w:eastAsia="en-US"/>
        </w:rPr>
        <w:t>Centro diurno “FACCIO PARTE”</w:t>
      </w:r>
      <w:r w:rsidR="00A3549E" w:rsidRPr="00A3549E">
        <w:rPr>
          <w:rFonts w:ascii="Georgia" w:eastAsia="Calibri" w:hAnsi="Georgia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DF7BD2" w:rsidRPr="00DF7BD2">
        <w:rPr>
          <w:rFonts w:ascii="Georgia" w:eastAsia="Calibri" w:hAnsi="Georgia" w:cs="Times New Roman"/>
          <w:bCs/>
          <w:color w:val="auto"/>
          <w:sz w:val="24"/>
          <w:szCs w:val="24"/>
          <w:bdr w:val="none" w:sz="0" w:space="0" w:color="auto"/>
          <w:lang w:eastAsia="en-US"/>
        </w:rPr>
        <w:t>di Bastia Umbra</w:t>
      </w:r>
      <w:r w:rsidR="00DF7BD2">
        <w:rPr>
          <w:rFonts w:ascii="Georgia" w:eastAsia="Calibri" w:hAnsi="Georgia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6C3F45">
        <w:rPr>
          <w:rFonts w:ascii="Georgia" w:eastAsia="Calibri" w:hAnsi="Georgia" w:cs="Times New Roman"/>
          <w:b/>
          <w:color w:val="auto"/>
          <w:sz w:val="24"/>
          <w:szCs w:val="24"/>
          <w:bdr w:val="none" w:sz="0" w:space="0" w:color="auto"/>
          <w:lang w:eastAsia="en-US"/>
        </w:rPr>
        <w:t>e gestito da “LA FRATERNITA’ Società Cooperativa Sociale a r.l.”</w:t>
      </w:r>
    </w:p>
    <w:p w14:paraId="27161DAC" w14:textId="43E7456E" w:rsidR="00843F39" w:rsidRDefault="006C3F45" w:rsidP="00227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Georgia" w:eastAsia="Calibri" w:hAnsi="Georgia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color w:val="auto"/>
          <w:sz w:val="24"/>
          <w:szCs w:val="24"/>
          <w:bdr w:val="none" w:sz="0" w:space="0" w:color="auto"/>
          <w:lang w:eastAsia="en-US"/>
        </w:rPr>
        <w:t xml:space="preserve">“LA FRATERNITA’” </w:t>
      </w:r>
      <w:r w:rsidR="00DF7BD2">
        <w:rPr>
          <w:rFonts w:ascii="Georgia" w:eastAsia="Calibri" w:hAnsi="Georgia" w:cs="Times New Roman"/>
          <w:color w:val="auto"/>
          <w:sz w:val="24"/>
          <w:szCs w:val="24"/>
          <w:bdr w:val="none" w:sz="0" w:space="0" w:color="auto"/>
          <w:lang w:eastAsia="en-US"/>
        </w:rPr>
        <w:t xml:space="preserve">è una cooperativa che </w:t>
      </w:r>
      <w:r w:rsidRPr="006C3F45">
        <w:rPr>
          <w:rFonts w:ascii="Georgia" w:eastAsia="Calibri" w:hAnsi="Georgia" w:cs="Times New Roman"/>
          <w:color w:val="auto"/>
          <w:sz w:val="24"/>
          <w:szCs w:val="24"/>
          <w:bdr w:val="none" w:sz="0" w:space="0" w:color="auto"/>
          <w:lang w:eastAsia="en-US"/>
        </w:rPr>
        <w:t>nasce e si sviluppa all’interno dell’esperienza dell’Associazione “</w:t>
      </w:r>
      <w:r w:rsidRPr="00682BD2">
        <w:rPr>
          <w:rFonts w:ascii="Georgia" w:eastAsia="Calibri" w:hAnsi="Georgia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Comunità Papa Giovanni XXIII</w:t>
      </w:r>
      <w:r w:rsidRPr="006C3F45">
        <w:rPr>
          <w:rFonts w:ascii="Georgia" w:eastAsia="Calibri" w:hAnsi="Georgia" w:cs="Times New Roman"/>
          <w:color w:val="auto"/>
          <w:sz w:val="24"/>
          <w:szCs w:val="24"/>
          <w:bdr w:val="none" w:sz="0" w:space="0" w:color="auto"/>
          <w:lang w:eastAsia="en-US"/>
        </w:rPr>
        <w:t>”</w:t>
      </w:r>
      <w:r w:rsidR="00227339">
        <w:rPr>
          <w:rFonts w:ascii="Georgia" w:eastAsia="Calibri" w:hAnsi="Georgia" w:cs="Times New Roman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1A5F5F76" w14:textId="77777777" w:rsidR="00227339" w:rsidRDefault="00227339" w:rsidP="00227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Georgia" w:eastAsia="Calibri" w:hAnsi="Georgia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14:paraId="4336AEE9" w14:textId="77777777" w:rsidR="006C3F45" w:rsidRPr="006C3F45" w:rsidRDefault="006C3F45" w:rsidP="00227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709"/>
        <w:jc w:val="center"/>
        <w:rPr>
          <w:rFonts w:ascii="Georgia" w:eastAsia="Calibri" w:hAnsi="Georgia" w:cs="Times New Roman"/>
          <w:b/>
          <w:bCs/>
          <w:i/>
          <w:iCs/>
          <w:color w:val="C00000"/>
          <w:spacing w:val="5"/>
          <w:sz w:val="28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b/>
          <w:bCs/>
          <w:i/>
          <w:iCs/>
          <w:color w:val="C00000"/>
          <w:spacing w:val="5"/>
          <w:sz w:val="28"/>
          <w:bdr w:val="none" w:sz="0" w:space="0" w:color="auto"/>
          <w:lang w:eastAsia="en-US"/>
        </w:rPr>
        <w:t>Gli impegni concreti</w:t>
      </w:r>
    </w:p>
    <w:p w14:paraId="0B23DFA2" w14:textId="77777777" w:rsidR="006C3F45" w:rsidRPr="006C3F45" w:rsidRDefault="006C3F45" w:rsidP="002273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bCs/>
          <w:color w:val="auto"/>
          <w:spacing w:val="5"/>
          <w:sz w:val="24"/>
          <w:bdr w:val="none" w:sz="0" w:space="0" w:color="auto"/>
          <w:lang w:eastAsia="en-US"/>
        </w:rPr>
        <w:t>la</w:t>
      </w:r>
      <w:r w:rsidRPr="006C3F45">
        <w:rPr>
          <w:rFonts w:ascii="Georgia" w:eastAsia="Calibri" w:hAnsi="Georgia" w:cs="Times New Roman"/>
          <w:b/>
          <w:bCs/>
          <w:color w:val="auto"/>
          <w:spacing w:val="5"/>
          <w:sz w:val="24"/>
          <w:bdr w:val="none" w:sz="0" w:space="0" w:color="auto"/>
          <w:lang w:eastAsia="en-US"/>
        </w:rPr>
        <w:t xml:space="preserve"> cooperativa La Fraternità – centro diurno Faccio Parte </w:t>
      </w:r>
      <w:r w:rsidRPr="006C3F45">
        <w:rPr>
          <w:rFonts w:ascii="Georgia" w:eastAsia="Calibri" w:hAnsi="Georgia" w:cs="Times New Roman"/>
          <w:bCs/>
          <w:color w:val="auto"/>
          <w:spacing w:val="5"/>
          <w:sz w:val="24"/>
          <w:bdr w:val="none" w:sz="0" w:space="0" w:color="auto"/>
          <w:lang w:eastAsia="en-US"/>
        </w:rPr>
        <w:t>s’impegna a</w:t>
      </w:r>
    </w:p>
    <w:p w14:paraId="7A470305" w14:textId="662F6D31" w:rsidR="006C3F45" w:rsidRDefault="006C3F45" w:rsidP="0037380B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mettere in rete </w:t>
      </w:r>
      <w:r w:rsidR="001347A2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>l’amministrazione comunale</w:t>
      </w:r>
      <w:r w:rsidRPr="006C3F45">
        <w:rPr>
          <w:rFonts w:ascii="Georgia" w:eastAsia="Calibri" w:hAnsi="Georgia" w:cs="Times New Roman"/>
          <w:b/>
          <w:bCs/>
          <w:color w:val="auto"/>
          <w:spacing w:val="5"/>
          <w:sz w:val="24"/>
          <w:bdr w:val="none" w:sz="0" w:space="0" w:color="auto"/>
          <w:lang w:eastAsia="en-US"/>
        </w:rPr>
        <w:t xml:space="preserve"> </w:t>
      </w:r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con altri soggetti istituzionali </w:t>
      </w:r>
    </w:p>
    <w:p w14:paraId="114BC75D" w14:textId="05327E9D" w:rsidR="006C3F45" w:rsidRDefault="00A3549E" w:rsidP="0037380B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  <w:r w:rsidRPr="00F56F7D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Promuovere eventi di sensibilizzazione sul territorio finalizzati ad una maggiore inclusione delle persone con disabilità nella vita sociale </w:t>
      </w:r>
    </w:p>
    <w:p w14:paraId="5DCAF913" w14:textId="30C6CEDE" w:rsidR="005469F2" w:rsidRPr="005469F2" w:rsidRDefault="00227339" w:rsidP="0037380B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  <w:r w:rsidRPr="00227339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>Diffondere</w:t>
      </w:r>
      <w:r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</w:t>
      </w:r>
      <w:r w:rsidRPr="00227339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>l’oggetto simbolo</w:t>
      </w:r>
      <w:r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</w:t>
      </w:r>
      <w:r w:rsidRPr="00227339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con il logo del progetto </w:t>
      </w:r>
      <w:proofErr w:type="spellStart"/>
      <w:r w:rsidRPr="00682BD2">
        <w:rPr>
          <w:rFonts w:ascii="Georgia" w:hAnsi="Georgia"/>
          <w:b/>
          <w:bCs/>
          <w:sz w:val="24"/>
          <w:szCs w:val="24"/>
        </w:rPr>
        <w:t>Città</w:t>
      </w:r>
      <w:r w:rsidRPr="00682BD2">
        <w:rPr>
          <w:rFonts w:ascii="Brush Script MT" w:hAnsi="Brush Script MT"/>
          <w:b/>
          <w:bCs/>
          <w:i/>
          <w:iCs/>
          <w:color w:val="C00000"/>
          <w:sz w:val="48"/>
          <w:szCs w:val="48"/>
        </w:rPr>
        <w:t>i</w:t>
      </w:r>
      <w:r w:rsidRPr="00682BD2">
        <w:rPr>
          <w:rFonts w:ascii="Georgia" w:hAnsi="Georgia"/>
          <w:b/>
          <w:bCs/>
          <w:sz w:val="24"/>
          <w:szCs w:val="24"/>
        </w:rPr>
        <w:t>nclusiva</w:t>
      </w:r>
      <w:proofErr w:type="spellEnd"/>
      <w:r w:rsidR="005469F2" w:rsidRPr="005469F2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</w:t>
      </w:r>
    </w:p>
    <w:p w14:paraId="51D7A789" w14:textId="55FAE98C" w:rsidR="005469F2" w:rsidRPr="00FA3B11" w:rsidRDefault="005469F2" w:rsidP="0037380B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Georgia" w:eastAsia="Calibri" w:hAnsi="Georgia" w:cs="Times New Roman"/>
          <w:i/>
          <w:iCs/>
          <w:color w:val="auto"/>
          <w:spacing w:val="5"/>
          <w:sz w:val="24"/>
          <w:bdr w:val="none" w:sz="0" w:space="0" w:color="auto"/>
          <w:lang w:eastAsia="en-US"/>
        </w:rPr>
      </w:pPr>
      <w:r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>attivare</w:t>
      </w:r>
      <w:r w:rsidRPr="00637CC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nel centro diurno Faccio Parte</w:t>
      </w:r>
      <w:r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progetti di alternanza scuola-lavoro in collaborazione con le scuole del territorio comunale.</w:t>
      </w:r>
    </w:p>
    <w:p w14:paraId="59432303" w14:textId="342AC02C" w:rsidR="005469F2" w:rsidRPr="005469F2" w:rsidRDefault="005469F2" w:rsidP="0037380B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Georgia" w:eastAsia="Calibri" w:hAnsi="Georgia" w:cs="Times New Roman"/>
          <w:i/>
          <w:iCs/>
          <w:color w:val="auto"/>
          <w:spacing w:val="5"/>
          <w:sz w:val="24"/>
          <w:bdr w:val="none" w:sz="0" w:space="0" w:color="auto"/>
          <w:lang w:eastAsia="en-US"/>
        </w:rPr>
      </w:pPr>
      <w:r w:rsidRPr="005469F2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>realizzare una volta all’anno uno spettacolo teatrale aperto alla cittadinanza che veda come protagonisti le persone coinvolte con il laboratorio teatrale</w:t>
      </w:r>
      <w:r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del centro diurno Faccio Parte.</w:t>
      </w:r>
    </w:p>
    <w:p w14:paraId="72DDC245" w14:textId="77777777" w:rsidR="005469F2" w:rsidRPr="00227339" w:rsidRDefault="005469F2" w:rsidP="00546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1364"/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</w:p>
    <w:p w14:paraId="232BE7AB" w14:textId="57DA907D" w:rsidR="006C3F45" w:rsidRPr="006C3F45" w:rsidRDefault="006C3F45" w:rsidP="002273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>Il C</w:t>
      </w:r>
      <w:r w:rsidRPr="006C3F45">
        <w:rPr>
          <w:rFonts w:ascii="Georgia" w:eastAsia="Calibri" w:hAnsi="Georgia" w:cs="Times New Roman"/>
          <w:b/>
          <w:color w:val="auto"/>
          <w:spacing w:val="5"/>
          <w:sz w:val="24"/>
          <w:bdr w:val="none" w:sz="0" w:space="0" w:color="auto"/>
          <w:lang w:eastAsia="en-US"/>
        </w:rPr>
        <w:t>omune</w:t>
      </w:r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si impegna a:</w:t>
      </w:r>
    </w:p>
    <w:p w14:paraId="66635D64" w14:textId="26B3A819" w:rsidR="006C3F45" w:rsidRPr="006C3F45" w:rsidRDefault="006C3F45" w:rsidP="00227339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concedere il suo patrocinio al progetto,</w:t>
      </w:r>
    </w:p>
    <w:p w14:paraId="1ECF4D70" w14:textId="77777777" w:rsidR="00682BD2" w:rsidRDefault="006C3F45" w:rsidP="00227339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  <w:r w:rsidRPr="00682BD2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a sostenere il progetto</w:t>
      </w:r>
      <w:r w:rsidR="00CB3170" w:rsidRPr="00682BD2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>,</w:t>
      </w:r>
      <w:r w:rsidRPr="00682BD2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</w:t>
      </w:r>
      <w:r w:rsidR="00CB3170" w:rsidRPr="00682BD2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in collaborazione con </w:t>
      </w:r>
      <w:r w:rsidR="00CB3170" w:rsidRPr="00682BD2">
        <w:rPr>
          <w:rFonts w:ascii="Georgia" w:eastAsia="Calibri" w:hAnsi="Georgia" w:cs="Times New Roman"/>
          <w:bCs/>
          <w:color w:val="auto"/>
          <w:spacing w:val="5"/>
          <w:sz w:val="24"/>
          <w:bdr w:val="none" w:sz="0" w:space="0" w:color="auto"/>
          <w:lang w:eastAsia="en-US"/>
        </w:rPr>
        <w:t>la cooperativa La Fraternità – centro diurno Faccio Parte,</w:t>
      </w:r>
      <w:r w:rsidR="00CB3170" w:rsidRPr="00682BD2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</w:t>
      </w:r>
      <w:r w:rsidRPr="00682BD2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mettendo in rete i rappresentati dei soggetti di volta in volta coinvolti. </w:t>
      </w:r>
    </w:p>
    <w:p w14:paraId="3B2AA911" w14:textId="7A76134C" w:rsidR="006C3F45" w:rsidRPr="00682BD2" w:rsidRDefault="006C3F45" w:rsidP="00227339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  <w:r w:rsidRPr="00682BD2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>esporre nel proprio portale web il logo di</w:t>
      </w:r>
      <w:r w:rsidR="001347A2" w:rsidRPr="00682BD2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1347A2" w:rsidRPr="00682BD2">
        <w:rPr>
          <w:rFonts w:ascii="Georgia" w:hAnsi="Georgia"/>
          <w:b/>
          <w:bCs/>
          <w:sz w:val="24"/>
          <w:szCs w:val="24"/>
        </w:rPr>
        <w:t>Città</w:t>
      </w:r>
      <w:r w:rsidR="001347A2" w:rsidRPr="00682BD2">
        <w:rPr>
          <w:rFonts w:ascii="Brush Script MT" w:hAnsi="Brush Script MT"/>
          <w:b/>
          <w:bCs/>
          <w:i/>
          <w:iCs/>
          <w:color w:val="C00000"/>
          <w:sz w:val="48"/>
          <w:szCs w:val="48"/>
        </w:rPr>
        <w:t>i</w:t>
      </w:r>
      <w:r w:rsidR="001347A2" w:rsidRPr="00682BD2">
        <w:rPr>
          <w:rFonts w:ascii="Georgia" w:hAnsi="Georgia"/>
          <w:b/>
          <w:bCs/>
          <w:sz w:val="24"/>
          <w:szCs w:val="24"/>
        </w:rPr>
        <w:t>nclusiva</w:t>
      </w:r>
      <w:proofErr w:type="spellEnd"/>
      <w:r w:rsidRPr="00682BD2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>, il presente progetto e le iniziative promosse</w:t>
      </w:r>
    </w:p>
    <w:p w14:paraId="4163BD44" w14:textId="77777777" w:rsidR="006C3F45" w:rsidRPr="006C3F45" w:rsidRDefault="006C3F45" w:rsidP="00227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/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</w:p>
    <w:p w14:paraId="2A60AF59" w14:textId="6DE32B0C" w:rsidR="006C3F45" w:rsidRPr="006C3F45" w:rsidRDefault="00F56F7D" w:rsidP="002273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  <w:r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>I</w:t>
      </w:r>
      <w:r w:rsidR="006C3F45"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</w:t>
      </w:r>
      <w:r w:rsidR="006C3F45" w:rsidRPr="006C3F45">
        <w:rPr>
          <w:rFonts w:ascii="Georgia" w:eastAsia="Calibri" w:hAnsi="Georgia" w:cs="Times New Roman"/>
          <w:b/>
          <w:color w:val="auto"/>
          <w:spacing w:val="5"/>
          <w:sz w:val="24"/>
          <w:bdr w:val="none" w:sz="0" w:space="0" w:color="auto"/>
          <w:lang w:eastAsia="en-US"/>
        </w:rPr>
        <w:t>soggetti istituzionali</w:t>
      </w:r>
      <w:r w:rsidR="006C3F45"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coinvolti si impegnano a: </w:t>
      </w:r>
    </w:p>
    <w:p w14:paraId="5A33B469" w14:textId="410282E6" w:rsidR="006C3F45" w:rsidRPr="006C3F45" w:rsidRDefault="006C3F45" w:rsidP="00227339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lastRenderedPageBreak/>
        <w:t>diffondere tra i loro aderenti e associati il presente progetto</w:t>
      </w:r>
      <w:r w:rsidR="001347A2" w:rsidRPr="001347A2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1347A2" w:rsidRPr="00982E4F">
        <w:rPr>
          <w:rFonts w:ascii="Georgia" w:hAnsi="Georgia"/>
          <w:b/>
          <w:bCs/>
          <w:sz w:val="24"/>
          <w:szCs w:val="24"/>
        </w:rPr>
        <w:t>Città</w:t>
      </w:r>
      <w:r w:rsidR="001347A2" w:rsidRPr="00982E4F">
        <w:rPr>
          <w:rFonts w:ascii="Brush Script MT" w:hAnsi="Brush Script MT"/>
          <w:b/>
          <w:bCs/>
          <w:i/>
          <w:iCs/>
          <w:color w:val="C00000"/>
          <w:sz w:val="48"/>
          <w:szCs w:val="48"/>
        </w:rPr>
        <w:t>i</w:t>
      </w:r>
      <w:r w:rsidR="001347A2" w:rsidRPr="00982E4F">
        <w:rPr>
          <w:rFonts w:ascii="Georgia" w:hAnsi="Georgia"/>
          <w:b/>
          <w:bCs/>
          <w:sz w:val="24"/>
          <w:szCs w:val="24"/>
        </w:rPr>
        <w:t>nclusiva</w:t>
      </w:r>
      <w:proofErr w:type="spellEnd"/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, </w:t>
      </w:r>
    </w:p>
    <w:p w14:paraId="0C9CFA23" w14:textId="1BFC3904" w:rsidR="006C3F45" w:rsidRPr="006C3F45" w:rsidRDefault="006C3F45" w:rsidP="00227339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>diffondere l’oggetto-simbolo personalizzato prodotto dal centro diurno FACCIO PARTE,</w:t>
      </w:r>
      <w:r w:rsidR="00142294" w:rsidRPr="00142294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</w:t>
      </w:r>
      <w:r w:rsidR="00142294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il </w:t>
      </w:r>
      <w:r w:rsidR="00142294" w:rsidRPr="00C27A84">
        <w:rPr>
          <w:rFonts w:ascii="Georgia" w:eastAsia="Calibri" w:hAnsi="Georgia" w:cs="Times New Roman"/>
          <w:b/>
          <w:bCs/>
          <w:color w:val="auto"/>
          <w:spacing w:val="5"/>
          <w:sz w:val="24"/>
          <w:bdr w:val="none" w:sz="0" w:space="0" w:color="auto"/>
          <w:lang w:eastAsia="en-US"/>
        </w:rPr>
        <w:t xml:space="preserve">Portachiavi </w:t>
      </w:r>
      <w:r w:rsidR="00142294">
        <w:rPr>
          <w:rFonts w:ascii="Georgia" w:eastAsia="Calibri" w:hAnsi="Georgia" w:cs="Times New Roman"/>
          <w:b/>
          <w:bCs/>
          <w:color w:val="auto"/>
          <w:spacing w:val="5"/>
          <w:sz w:val="24"/>
          <w:bdr w:val="none" w:sz="0" w:space="0" w:color="auto"/>
          <w:lang w:eastAsia="en-US"/>
        </w:rPr>
        <w:t>d</w:t>
      </w:r>
      <w:r w:rsidR="00142294" w:rsidRPr="00C27A84">
        <w:rPr>
          <w:rFonts w:ascii="Georgia" w:eastAsia="Calibri" w:hAnsi="Georgia" w:cs="Times New Roman"/>
          <w:b/>
          <w:bCs/>
          <w:color w:val="auto"/>
          <w:spacing w:val="5"/>
          <w:sz w:val="24"/>
          <w:bdr w:val="none" w:sz="0" w:space="0" w:color="auto"/>
          <w:lang w:eastAsia="en-US"/>
        </w:rPr>
        <w:t>ell’</w:t>
      </w:r>
      <w:r w:rsidR="00142294" w:rsidRPr="00982E4F">
        <w:rPr>
          <w:rFonts w:ascii="Brush Script MT" w:hAnsi="Brush Script MT"/>
          <w:b/>
          <w:bCs/>
          <w:i/>
          <w:iCs/>
          <w:color w:val="C00000"/>
          <w:sz w:val="48"/>
          <w:szCs w:val="48"/>
        </w:rPr>
        <w:t>i</w:t>
      </w:r>
      <w:r w:rsidR="00142294" w:rsidRPr="00C27A84">
        <w:rPr>
          <w:rFonts w:ascii="Georgia" w:eastAsia="Calibri" w:hAnsi="Georgia" w:cs="Times New Roman"/>
          <w:b/>
          <w:bCs/>
          <w:color w:val="auto"/>
          <w:spacing w:val="5"/>
          <w:sz w:val="24"/>
          <w:bdr w:val="none" w:sz="0" w:space="0" w:color="auto"/>
          <w:lang w:eastAsia="en-US"/>
        </w:rPr>
        <w:t>nclusione</w:t>
      </w:r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</w:t>
      </w:r>
    </w:p>
    <w:p w14:paraId="7D34C9F5" w14:textId="09AFACD1" w:rsidR="006C3F45" w:rsidRPr="006C3F45" w:rsidRDefault="006C3F45" w:rsidP="00227339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a sostenere i valori del progetto </w:t>
      </w:r>
      <w:proofErr w:type="spellStart"/>
      <w:r w:rsidR="001347A2" w:rsidRPr="00982E4F">
        <w:rPr>
          <w:rFonts w:ascii="Georgia" w:hAnsi="Georgia"/>
          <w:b/>
          <w:bCs/>
          <w:sz w:val="24"/>
          <w:szCs w:val="24"/>
        </w:rPr>
        <w:t>Città</w:t>
      </w:r>
      <w:r w:rsidR="001347A2" w:rsidRPr="00982E4F">
        <w:rPr>
          <w:rFonts w:ascii="Brush Script MT" w:hAnsi="Brush Script MT"/>
          <w:b/>
          <w:bCs/>
          <w:i/>
          <w:iCs/>
          <w:color w:val="C00000"/>
          <w:sz w:val="48"/>
          <w:szCs w:val="48"/>
        </w:rPr>
        <w:t>i</w:t>
      </w:r>
      <w:r w:rsidR="001347A2" w:rsidRPr="00982E4F">
        <w:rPr>
          <w:rFonts w:ascii="Georgia" w:hAnsi="Georgia"/>
          <w:b/>
          <w:bCs/>
          <w:sz w:val="24"/>
          <w:szCs w:val="24"/>
        </w:rPr>
        <w:t>nclusiva</w:t>
      </w:r>
      <w:proofErr w:type="spellEnd"/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, </w:t>
      </w:r>
    </w:p>
    <w:p w14:paraId="19D79E01" w14:textId="6C31DF21" w:rsidR="006C3F45" w:rsidRDefault="006C3F45" w:rsidP="00227339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>a partecipare con alcuni rappresentanti alle iniziative che annualmente potrebbero essere proposte.</w:t>
      </w:r>
    </w:p>
    <w:p w14:paraId="5049EFDF" w14:textId="77777777" w:rsidR="00227339" w:rsidRDefault="00227339" w:rsidP="00227339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</w:p>
    <w:p w14:paraId="1AE8105A" w14:textId="77777777" w:rsidR="009C58DB" w:rsidRDefault="006C3F45" w:rsidP="00227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720"/>
        <w:jc w:val="center"/>
        <w:rPr>
          <w:rFonts w:ascii="Georgia" w:eastAsia="Calibri" w:hAnsi="Georgia" w:cs="Times New Roman"/>
          <w:b/>
          <w:bCs/>
          <w:i/>
          <w:iCs/>
          <w:color w:val="C00000"/>
          <w:spacing w:val="5"/>
          <w:sz w:val="28"/>
          <w:bdr w:val="none" w:sz="0" w:space="0" w:color="auto"/>
          <w:lang w:eastAsia="en-US"/>
        </w:rPr>
      </w:pPr>
      <w:bookmarkStart w:id="3" w:name="_Hlk84254345"/>
      <w:r w:rsidRPr="006C3F45">
        <w:rPr>
          <w:rFonts w:ascii="Georgia" w:eastAsia="Calibri" w:hAnsi="Georgia" w:cs="Times New Roman"/>
          <w:b/>
          <w:bCs/>
          <w:i/>
          <w:iCs/>
          <w:color w:val="C00000"/>
          <w:spacing w:val="5"/>
          <w:sz w:val="28"/>
          <w:bdr w:val="none" w:sz="0" w:space="0" w:color="auto"/>
          <w:lang w:eastAsia="en-US"/>
        </w:rPr>
        <w:t xml:space="preserve">Le iniziative di </w:t>
      </w:r>
      <w:proofErr w:type="spellStart"/>
      <w:r w:rsidR="001347A2" w:rsidRPr="001347A2">
        <w:rPr>
          <w:rFonts w:ascii="Georgia" w:hAnsi="Georgia"/>
          <w:b/>
          <w:bCs/>
          <w:sz w:val="28"/>
          <w:szCs w:val="28"/>
        </w:rPr>
        <w:t>Città</w:t>
      </w:r>
      <w:r w:rsidR="001347A2" w:rsidRPr="001347A2">
        <w:rPr>
          <w:rFonts w:ascii="Brush Script MT" w:hAnsi="Brush Script MT"/>
          <w:b/>
          <w:bCs/>
          <w:i/>
          <w:iCs/>
          <w:color w:val="C00000"/>
          <w:sz w:val="52"/>
          <w:szCs w:val="52"/>
        </w:rPr>
        <w:t>i</w:t>
      </w:r>
      <w:r w:rsidR="001347A2" w:rsidRPr="001347A2">
        <w:rPr>
          <w:rFonts w:ascii="Georgia" w:hAnsi="Georgia"/>
          <w:b/>
          <w:bCs/>
          <w:sz w:val="28"/>
          <w:szCs w:val="28"/>
        </w:rPr>
        <w:t>nclusiva</w:t>
      </w:r>
      <w:bookmarkEnd w:id="3"/>
      <w:proofErr w:type="spellEnd"/>
    </w:p>
    <w:p w14:paraId="1E72D35F" w14:textId="025E26FC" w:rsidR="007F6C27" w:rsidRPr="007F6C27" w:rsidRDefault="007F6C27" w:rsidP="002273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  <w:r w:rsidRPr="007F6C27">
        <w:rPr>
          <w:rFonts w:ascii="Georgia" w:eastAsia="Calibri" w:hAnsi="Georgia" w:cs="Times New Roman"/>
          <w:b/>
          <w:bCs/>
          <w:color w:val="auto"/>
          <w:spacing w:val="5"/>
          <w:sz w:val="24"/>
          <w:bdr w:val="none" w:sz="0" w:space="0" w:color="auto"/>
          <w:lang w:eastAsia="en-US"/>
        </w:rPr>
        <w:t>L’oggetto simbolo</w:t>
      </w:r>
      <w:r w:rsidRPr="007F6C27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, un ciondolo portachiavi semplice, personalizzato con il logo del progetto </w:t>
      </w:r>
      <w:proofErr w:type="spellStart"/>
      <w:r w:rsidRPr="007F6C27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>Cittàinclusiva</w:t>
      </w:r>
      <w:proofErr w:type="spellEnd"/>
      <w:r w:rsidRPr="007F6C27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realizzato e diffuso gratuitamente</w:t>
      </w:r>
      <w:r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</w:t>
      </w:r>
      <w:r w:rsidRPr="007F6C27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>dai ragazzi con disabilità del centro diurno FACCIO PARTE</w:t>
      </w:r>
    </w:p>
    <w:p w14:paraId="5D4EED8A" w14:textId="563DDDCD" w:rsidR="006C3F45" w:rsidRPr="006C3F45" w:rsidRDefault="006C3F45" w:rsidP="002273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b/>
          <w:bCs/>
          <w:color w:val="auto"/>
          <w:spacing w:val="5"/>
          <w:sz w:val="24"/>
          <w:bdr w:val="none" w:sz="0" w:space="0" w:color="auto"/>
          <w:lang w:eastAsia="en-US"/>
        </w:rPr>
        <w:t xml:space="preserve">Evento </w:t>
      </w:r>
      <w:proofErr w:type="spellStart"/>
      <w:r w:rsidRPr="006C3F45">
        <w:rPr>
          <w:rFonts w:ascii="Georgia" w:eastAsia="Calibri" w:hAnsi="Georgia" w:cs="Times New Roman"/>
          <w:b/>
          <w:bCs/>
          <w:color w:val="auto"/>
          <w:spacing w:val="5"/>
          <w:sz w:val="24"/>
          <w:bdr w:val="none" w:sz="0" w:space="0" w:color="auto"/>
          <w:lang w:eastAsia="en-US"/>
        </w:rPr>
        <w:t>IoValgo</w:t>
      </w:r>
      <w:proofErr w:type="spellEnd"/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. In occasione della giornata internazionale dei diritti delle persone con disabilità che ricorre il </w:t>
      </w:r>
      <w:r w:rsidRPr="006C3F45">
        <w:rPr>
          <w:rFonts w:ascii="Georgia" w:eastAsia="Calibri" w:hAnsi="Georgia" w:cs="Times New Roman"/>
          <w:color w:val="auto"/>
          <w:spacing w:val="5"/>
          <w:sz w:val="24"/>
          <w:u w:val="single"/>
          <w:bdr w:val="none" w:sz="0" w:space="0" w:color="auto"/>
          <w:lang w:eastAsia="en-US"/>
        </w:rPr>
        <w:t>3 dicembre</w:t>
      </w:r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, </w:t>
      </w:r>
    </w:p>
    <w:p w14:paraId="3C5AFAC9" w14:textId="77777777" w:rsidR="00F56F7D" w:rsidRDefault="006C3F45" w:rsidP="002273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  <w:r w:rsidRPr="00F56F7D">
        <w:rPr>
          <w:rFonts w:ascii="Georgia" w:eastAsia="Calibri" w:hAnsi="Georgia" w:cs="Times New Roman"/>
          <w:b/>
          <w:bCs/>
          <w:color w:val="auto"/>
          <w:spacing w:val="5"/>
          <w:sz w:val="24"/>
          <w:bdr w:val="none" w:sz="0" w:space="0" w:color="auto"/>
          <w:lang w:eastAsia="en-US"/>
        </w:rPr>
        <w:t>Diversamente prof</w:t>
      </w:r>
      <w:r w:rsidRPr="00F56F7D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>., la coop. La Fraternità – centro diurno FACCIO PARTE s’impegna a realizzare in alcune</w:t>
      </w:r>
      <w:r w:rsidR="003849F7" w:rsidRPr="00F56F7D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scuole</w:t>
      </w:r>
      <w:r w:rsidRPr="00F56F7D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del territorio il progetto </w:t>
      </w:r>
      <w:r w:rsidRPr="00F56F7D">
        <w:rPr>
          <w:rFonts w:ascii="Georgia" w:eastAsia="Calibri" w:hAnsi="Georgia" w:cs="Times New Roman"/>
          <w:b/>
          <w:bCs/>
          <w:color w:val="auto"/>
          <w:spacing w:val="5"/>
          <w:sz w:val="24"/>
          <w:bdr w:val="none" w:sz="0" w:space="0" w:color="auto"/>
          <w:lang w:eastAsia="en-US"/>
        </w:rPr>
        <w:t>Diversamente prof</w:t>
      </w:r>
      <w:r w:rsidRPr="00F56F7D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>. per “</w:t>
      </w:r>
      <w:r w:rsidRPr="00F56F7D">
        <w:rPr>
          <w:rFonts w:ascii="Georgia" w:eastAsia="Calibri" w:hAnsi="Georgia" w:cs="Times New Roman"/>
          <w:i/>
          <w:iCs/>
          <w:color w:val="auto"/>
          <w:spacing w:val="5"/>
          <w:sz w:val="24"/>
          <w:bdr w:val="none" w:sz="0" w:space="0" w:color="auto"/>
          <w:lang w:eastAsia="en-US"/>
        </w:rPr>
        <w:t>mettere in cattedra la diversità</w:t>
      </w:r>
      <w:r w:rsidRPr="00F56F7D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”. </w:t>
      </w:r>
    </w:p>
    <w:p w14:paraId="75537D21" w14:textId="4A8617B5" w:rsidR="006C3F45" w:rsidRDefault="006C3F45" w:rsidP="002273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  <w:r w:rsidRPr="00F56F7D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Ulteriori iniziative di sensibilizzazione potrebbero essere definite nel tempo </w:t>
      </w:r>
    </w:p>
    <w:p w14:paraId="15484B01" w14:textId="77777777" w:rsidR="00F56F7D" w:rsidRPr="00F56F7D" w:rsidRDefault="00F56F7D" w:rsidP="00227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/>
        <w:contextualSpacing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</w:p>
    <w:p w14:paraId="1559030E" w14:textId="0CF53EB6" w:rsidR="006C3F45" w:rsidRPr="006C3F45" w:rsidRDefault="006C3F45" w:rsidP="00227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708"/>
        <w:jc w:val="center"/>
        <w:rPr>
          <w:rFonts w:ascii="Georgia" w:eastAsia="Calibri" w:hAnsi="Georgia" w:cs="Times New Roman"/>
          <w:b/>
          <w:bCs/>
          <w:i/>
          <w:iCs/>
          <w:color w:val="C00000"/>
          <w:spacing w:val="5"/>
          <w:sz w:val="28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b/>
          <w:bCs/>
          <w:i/>
          <w:iCs/>
          <w:color w:val="C00000"/>
          <w:spacing w:val="5"/>
          <w:sz w:val="28"/>
          <w:bdr w:val="none" w:sz="0" w:space="0" w:color="auto"/>
          <w:lang w:eastAsia="en-US"/>
        </w:rPr>
        <w:t>I Costi</w:t>
      </w:r>
    </w:p>
    <w:p w14:paraId="3527A7EB" w14:textId="77777777" w:rsidR="00B40BD7" w:rsidRDefault="00B40BD7" w:rsidP="005469F2">
      <w:pPr>
        <w:pBdr>
          <w:top w:val="none" w:sz="0" w:space="0" w:color="auto"/>
          <w:left w:val="none" w:sz="0" w:space="0" w:color="auto"/>
          <w:bottom w:val="single" w:sz="4" w:space="3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Il progetto </w:t>
      </w:r>
      <w:proofErr w:type="spellStart"/>
      <w:r w:rsidRPr="00982E4F">
        <w:rPr>
          <w:rFonts w:ascii="Georgia" w:hAnsi="Georgia"/>
          <w:b/>
          <w:bCs/>
          <w:sz w:val="24"/>
          <w:szCs w:val="24"/>
        </w:rPr>
        <w:t>Città</w:t>
      </w:r>
      <w:r w:rsidRPr="00982E4F">
        <w:rPr>
          <w:rFonts w:ascii="Brush Script MT" w:hAnsi="Brush Script MT"/>
          <w:b/>
          <w:bCs/>
          <w:i/>
          <w:iCs/>
          <w:color w:val="C00000"/>
          <w:sz w:val="48"/>
          <w:szCs w:val="48"/>
        </w:rPr>
        <w:t>i</w:t>
      </w:r>
      <w:r w:rsidRPr="00982E4F">
        <w:rPr>
          <w:rFonts w:ascii="Georgia" w:hAnsi="Georgia"/>
          <w:b/>
          <w:bCs/>
          <w:sz w:val="24"/>
          <w:szCs w:val="24"/>
        </w:rPr>
        <w:t>nclusiva</w:t>
      </w:r>
      <w:proofErr w:type="spellEnd"/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si </w:t>
      </w:r>
      <w:r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sosterrà economicamente attraverso eventuali donazioni e offerte di benefattori e di amici sostenitori. </w:t>
      </w:r>
    </w:p>
    <w:p w14:paraId="4D61AE6C" w14:textId="6B1C0A83" w:rsidR="00B40BD7" w:rsidRDefault="00B40BD7" w:rsidP="005469F2">
      <w:pPr>
        <w:pBdr>
          <w:top w:val="none" w:sz="0" w:space="0" w:color="auto"/>
          <w:left w:val="none" w:sz="0" w:space="0" w:color="auto"/>
          <w:bottom w:val="single" w:sz="4" w:space="3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  <w:r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L’amministrazione comunale potrebbe sostenere il progetto con un contributo economico </w:t>
      </w:r>
      <w:bookmarkStart w:id="4" w:name="_Hlk104434942"/>
      <w:r w:rsidRPr="00245E6F">
        <w:rPr>
          <w:rFonts w:ascii="Georgia" w:eastAsia="Calibri" w:hAnsi="Georgia" w:cs="Times New Roman"/>
          <w:i/>
          <w:iCs/>
          <w:color w:val="auto"/>
          <w:spacing w:val="5"/>
          <w:sz w:val="24"/>
          <w:bdr w:val="none" w:sz="0" w:space="0" w:color="auto"/>
          <w:lang w:eastAsia="en-US"/>
        </w:rPr>
        <w:t>una tantum</w:t>
      </w:r>
      <w:r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</w:t>
      </w:r>
      <w:bookmarkEnd w:id="4"/>
      <w:r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>o semplicemente con il Patrocinio Gratuito</w:t>
      </w:r>
    </w:p>
    <w:p w14:paraId="2306F6FB" w14:textId="77777777" w:rsidR="005469F2" w:rsidRDefault="005469F2" w:rsidP="005469F2">
      <w:pPr>
        <w:pBdr>
          <w:top w:val="none" w:sz="0" w:space="0" w:color="auto"/>
          <w:left w:val="none" w:sz="0" w:space="0" w:color="auto"/>
          <w:bottom w:val="single" w:sz="4" w:space="3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A fronte dell’impegno dei ragazzi del centro diurno FACCIO PARTE </w:t>
      </w:r>
      <w:r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>chiunque può</w:t>
      </w:r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 devolvere un’offerta liberale destinata al centro diurno FACCIO PARTE come segno di sostegno e supporto della loro attività per il progetto </w:t>
      </w:r>
      <w:bookmarkStart w:id="5" w:name="_Hlk82957129"/>
      <w:proofErr w:type="spellStart"/>
      <w:r w:rsidRPr="00982E4F">
        <w:rPr>
          <w:rFonts w:ascii="Georgia" w:hAnsi="Georgia"/>
          <w:b/>
          <w:bCs/>
          <w:sz w:val="24"/>
          <w:szCs w:val="24"/>
        </w:rPr>
        <w:t>Città</w:t>
      </w:r>
      <w:r w:rsidRPr="00982E4F">
        <w:rPr>
          <w:rFonts w:ascii="Brush Script MT" w:hAnsi="Brush Script MT"/>
          <w:b/>
          <w:bCs/>
          <w:i/>
          <w:iCs/>
          <w:color w:val="C00000"/>
          <w:sz w:val="48"/>
          <w:szCs w:val="48"/>
        </w:rPr>
        <w:t>i</w:t>
      </w:r>
      <w:r w:rsidRPr="00982E4F">
        <w:rPr>
          <w:rFonts w:ascii="Georgia" w:hAnsi="Georgia"/>
          <w:b/>
          <w:bCs/>
          <w:sz w:val="24"/>
          <w:szCs w:val="24"/>
        </w:rPr>
        <w:t>nclusiva</w:t>
      </w:r>
      <w:bookmarkEnd w:id="5"/>
      <w:proofErr w:type="spellEnd"/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 xml:space="preserve">. </w:t>
      </w:r>
    </w:p>
    <w:p w14:paraId="12A5D058" w14:textId="7C6753CE" w:rsidR="005469F2" w:rsidRDefault="005469F2" w:rsidP="005469F2">
      <w:pPr>
        <w:pBdr>
          <w:top w:val="none" w:sz="0" w:space="0" w:color="auto"/>
          <w:left w:val="none" w:sz="0" w:space="0" w:color="auto"/>
          <w:bottom w:val="single" w:sz="4" w:space="3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Calibri" w:hAnsi="Georgia"/>
          <w:color w:val="00000A"/>
          <w:sz w:val="24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  <w:t>L’offerta liberale si dovrà versare con bonifico bancario a</w:t>
      </w:r>
      <w:r w:rsidRPr="006C3F45">
        <w:rPr>
          <w:rFonts w:ascii="Georgia" w:eastAsia="Calibri" w:hAnsi="Georgia"/>
          <w:color w:val="00000A"/>
          <w:sz w:val="24"/>
          <w:bdr w:val="none" w:sz="0" w:space="0" w:color="auto"/>
          <w:lang w:eastAsia="en-US"/>
        </w:rPr>
        <w:t xml:space="preserve"> </w:t>
      </w:r>
    </w:p>
    <w:p w14:paraId="7E366C9F" w14:textId="77777777" w:rsidR="005469F2" w:rsidRPr="006C3F45" w:rsidRDefault="005469F2" w:rsidP="005469F2">
      <w:pPr>
        <w:pBdr>
          <w:top w:val="none" w:sz="0" w:space="0" w:color="auto"/>
          <w:left w:val="none" w:sz="0" w:space="0" w:color="auto"/>
          <w:bottom w:val="single" w:sz="4" w:space="31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</w:pPr>
      <w:r w:rsidRPr="006C3F45">
        <w:rPr>
          <w:rFonts w:ascii="Georgia" w:eastAsia="Calibri" w:hAnsi="Georgia"/>
          <w:color w:val="00000A"/>
          <w:sz w:val="24"/>
          <w:bdr w:val="none" w:sz="0" w:space="0" w:color="auto"/>
          <w:lang w:eastAsia="en-US"/>
        </w:rPr>
        <w:t>LA FRATERNITA’</w:t>
      </w:r>
      <w:r w:rsidRPr="006C3F45"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 xml:space="preserve"> </w:t>
      </w:r>
      <w:r>
        <w:rPr>
          <w:rFonts w:ascii="Georgia" w:eastAsia="Calibri" w:hAnsi="Georgia"/>
          <w:color w:val="00000A"/>
          <w:sz w:val="24"/>
          <w:bdr w:val="none" w:sz="0" w:space="0" w:color="auto"/>
          <w:lang w:eastAsia="en-US"/>
        </w:rPr>
        <w:t>Soc.</w:t>
      </w:r>
      <w:r w:rsidRPr="006C3F45">
        <w:rPr>
          <w:rFonts w:ascii="Georgia" w:eastAsia="Calibri" w:hAnsi="Georgia"/>
          <w:color w:val="00000A"/>
          <w:sz w:val="24"/>
          <w:bdr w:val="none" w:sz="0" w:space="0" w:color="auto"/>
          <w:lang w:eastAsia="en-US"/>
        </w:rPr>
        <w:t xml:space="preserve"> Coop </w:t>
      </w:r>
      <w:proofErr w:type="spellStart"/>
      <w:r w:rsidRPr="006C3F45">
        <w:rPr>
          <w:rFonts w:ascii="Georgia" w:eastAsia="Calibri" w:hAnsi="Georgia"/>
          <w:color w:val="00000A"/>
          <w:sz w:val="24"/>
          <w:bdr w:val="none" w:sz="0" w:space="0" w:color="auto"/>
          <w:lang w:eastAsia="en-US"/>
        </w:rPr>
        <w:t>a.r.l</w:t>
      </w:r>
      <w:proofErr w:type="spellEnd"/>
      <w:r w:rsidRPr="006C3F45">
        <w:rPr>
          <w:rFonts w:ascii="Georgia" w:eastAsia="Calibri" w:hAnsi="Georgia"/>
          <w:color w:val="00000A"/>
          <w:sz w:val="24"/>
          <w:bdr w:val="none" w:sz="0" w:space="0" w:color="auto"/>
          <w:lang w:eastAsia="en-US"/>
        </w:rPr>
        <w:t xml:space="preserve">. </w:t>
      </w:r>
      <w:r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>–</w:t>
      </w:r>
      <w:r w:rsidRPr="006C3F45"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 xml:space="preserve"> </w:t>
      </w:r>
      <w:r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 xml:space="preserve">BANCA </w:t>
      </w:r>
      <w:r w:rsidRPr="006C3F45"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 xml:space="preserve">INTESA SANPAOLO </w:t>
      </w:r>
    </w:p>
    <w:p w14:paraId="08F219DC" w14:textId="299E308F" w:rsidR="005469F2" w:rsidRDefault="005469F2" w:rsidP="005469F2">
      <w:pPr>
        <w:pBdr>
          <w:top w:val="none" w:sz="0" w:space="0" w:color="auto"/>
          <w:left w:val="none" w:sz="0" w:space="0" w:color="auto"/>
          <w:bottom w:val="single" w:sz="4" w:space="31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IBAN: </w:t>
      </w:r>
      <w:r w:rsidRPr="006C3F45">
        <w:rPr>
          <w:rFonts w:ascii="Georgia" w:eastAsia="Calibri" w:hAnsi="Georgia" w:cs="Times New Roman"/>
          <w:b/>
          <w:color w:val="auto"/>
          <w:sz w:val="28"/>
          <w:szCs w:val="24"/>
          <w:bdr w:val="none" w:sz="0" w:space="0" w:color="auto"/>
          <w:lang w:eastAsia="en-US"/>
        </w:rPr>
        <w:t>IT90C0306909606100000063176</w:t>
      </w:r>
      <w:r w:rsidRPr="006C3F45">
        <w:rPr>
          <w:rFonts w:ascii="Georgia" w:eastAsia="Calibri" w:hAnsi="Georgia" w:cs="Times New Roman"/>
          <w:b/>
          <w:color w:val="auto"/>
          <w:sz w:val="24"/>
          <w:szCs w:val="16"/>
          <w:bdr w:val="none" w:sz="0" w:space="0" w:color="auto"/>
          <w:lang w:eastAsia="en-US"/>
        </w:rPr>
        <w:t xml:space="preserve"> </w:t>
      </w:r>
      <w:r w:rsidRPr="006C3F45"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>causale</w:t>
      </w:r>
      <w:r w:rsidRPr="006C3F45">
        <w:rPr>
          <w:rFonts w:ascii="Georgia" w:eastAsia="Calibri" w:hAnsi="Georgia" w:cs="Times New Roman"/>
          <w:color w:val="auto"/>
          <w:sz w:val="32"/>
          <w:bdr w:val="none" w:sz="0" w:space="0" w:color="auto"/>
          <w:lang w:eastAsia="en-US"/>
        </w:rPr>
        <w:t xml:space="preserve"> </w:t>
      </w:r>
      <w:r w:rsidRPr="006C3F45"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>“</w:t>
      </w:r>
      <w:proofErr w:type="spellStart"/>
      <w:r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>CittàI</w:t>
      </w:r>
      <w:r w:rsidRPr="006C3F45"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>nclusiv</w:t>
      </w:r>
      <w:r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>a</w:t>
      </w:r>
      <w:proofErr w:type="spellEnd"/>
      <w:r w:rsidRPr="006C3F45"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 xml:space="preserve">” </w:t>
      </w:r>
    </w:p>
    <w:p w14:paraId="34B9AFC6" w14:textId="77777777" w:rsidR="0037380B" w:rsidRPr="006C3F45" w:rsidRDefault="0037380B" w:rsidP="005469F2">
      <w:pPr>
        <w:pBdr>
          <w:top w:val="none" w:sz="0" w:space="0" w:color="auto"/>
          <w:left w:val="none" w:sz="0" w:space="0" w:color="auto"/>
          <w:bottom w:val="single" w:sz="4" w:space="31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</w:pPr>
      <w:bookmarkStart w:id="6" w:name="_GoBack"/>
      <w:bookmarkEnd w:id="6"/>
    </w:p>
    <w:p w14:paraId="2DCC2F6A" w14:textId="77777777" w:rsidR="005469F2" w:rsidRPr="00245E6F" w:rsidRDefault="005469F2" w:rsidP="00B40BD7">
      <w:pPr>
        <w:pBdr>
          <w:top w:val="none" w:sz="0" w:space="0" w:color="auto"/>
          <w:left w:val="none" w:sz="0" w:space="0" w:color="auto"/>
          <w:bottom w:val="single" w:sz="4" w:space="31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Georgia" w:eastAsia="Calibri" w:hAnsi="Georgia" w:cs="Times New Roman"/>
          <w:color w:val="auto"/>
          <w:spacing w:val="5"/>
          <w:sz w:val="24"/>
          <w:bdr w:val="none" w:sz="0" w:space="0" w:color="auto"/>
          <w:lang w:eastAsia="en-US"/>
        </w:rPr>
      </w:pPr>
    </w:p>
    <w:p w14:paraId="4E249340" w14:textId="77777777" w:rsidR="00227339" w:rsidRPr="006C3F45" w:rsidRDefault="00227339" w:rsidP="00227339">
      <w:pPr>
        <w:pBdr>
          <w:top w:val="none" w:sz="0" w:space="0" w:color="auto"/>
          <w:left w:val="none" w:sz="0" w:space="0" w:color="auto"/>
          <w:bottom w:val="single" w:sz="4" w:space="31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</w:pPr>
    </w:p>
    <w:p w14:paraId="76235534" w14:textId="403C4086" w:rsidR="00ED39E0" w:rsidRDefault="006C3F45" w:rsidP="00227339">
      <w:pPr>
        <w:pBdr>
          <w:top w:val="none" w:sz="0" w:space="0" w:color="auto"/>
          <w:left w:val="none" w:sz="0" w:space="0" w:color="auto"/>
          <w:bottom w:val="single" w:sz="4" w:space="31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center"/>
        <w:rPr>
          <w:rFonts w:ascii="Georgia" w:eastAsia="Calibri" w:hAnsi="Georgia" w:cs="Times New Roman"/>
          <w:b/>
          <w:bCs/>
          <w:i/>
          <w:iCs/>
          <w:color w:val="C00000"/>
          <w:spacing w:val="5"/>
          <w:sz w:val="28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b/>
          <w:bCs/>
          <w:i/>
          <w:iCs/>
          <w:color w:val="C00000"/>
          <w:spacing w:val="5"/>
          <w:sz w:val="28"/>
          <w:bdr w:val="none" w:sz="0" w:space="0" w:color="auto"/>
          <w:lang w:eastAsia="en-US"/>
        </w:rPr>
        <w:lastRenderedPageBreak/>
        <w:t>Contatti</w:t>
      </w:r>
    </w:p>
    <w:p w14:paraId="10D672B7" w14:textId="580FB9D1" w:rsidR="00ED39E0" w:rsidRPr="00ED39E0" w:rsidRDefault="003849F7" w:rsidP="00227339">
      <w:pPr>
        <w:pBdr>
          <w:top w:val="none" w:sz="0" w:space="0" w:color="auto"/>
          <w:left w:val="none" w:sz="0" w:space="0" w:color="auto"/>
          <w:bottom w:val="single" w:sz="4" w:space="31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Georgia" w:eastAsia="Calibri" w:hAnsi="Georgia" w:cs="Times New Roman"/>
          <w:b/>
          <w:color w:val="auto"/>
          <w:sz w:val="24"/>
          <w:bdr w:val="none" w:sz="0" w:space="0" w:color="auto"/>
          <w:lang w:eastAsia="en-US"/>
        </w:rPr>
      </w:pPr>
      <w:r>
        <w:rPr>
          <w:rFonts w:ascii="Georgia" w:eastAsia="Calibri" w:hAnsi="Georgia" w:cs="Times New Roman"/>
          <w:b/>
          <w:color w:val="auto"/>
          <w:sz w:val="24"/>
          <w:bdr w:val="none" w:sz="0" w:space="0" w:color="auto"/>
          <w:lang w:eastAsia="en-US"/>
        </w:rPr>
        <w:t xml:space="preserve">Monica </w:t>
      </w:r>
      <w:proofErr w:type="gramStart"/>
      <w:r>
        <w:rPr>
          <w:rFonts w:ascii="Georgia" w:eastAsia="Calibri" w:hAnsi="Georgia" w:cs="Times New Roman"/>
          <w:b/>
          <w:color w:val="auto"/>
          <w:sz w:val="24"/>
          <w:bdr w:val="none" w:sz="0" w:space="0" w:color="auto"/>
          <w:lang w:eastAsia="en-US"/>
        </w:rPr>
        <w:t xml:space="preserve">Severgnini </w:t>
      </w:r>
      <w:r w:rsidR="00ED39E0">
        <w:rPr>
          <w:rFonts w:ascii="Georgia" w:eastAsia="Calibri" w:hAnsi="Georgia" w:cs="Times New Roman"/>
          <w:b/>
          <w:color w:val="auto"/>
          <w:sz w:val="24"/>
          <w:bdr w:val="none" w:sz="0" w:space="0" w:color="auto"/>
          <w:lang w:eastAsia="en-US"/>
        </w:rPr>
        <w:t xml:space="preserve"> </w:t>
      </w:r>
      <w:r w:rsidRPr="003849F7">
        <w:rPr>
          <w:rFonts w:ascii="Georgia" w:eastAsia="Calibri" w:hAnsi="Georgia" w:cs="Times New Roman"/>
          <w:bCs/>
          <w:color w:val="auto"/>
          <w:sz w:val="24"/>
          <w:bdr w:val="none" w:sz="0" w:space="0" w:color="auto"/>
          <w:lang w:eastAsia="en-US"/>
        </w:rPr>
        <w:t>referente</w:t>
      </w:r>
      <w:proofErr w:type="gramEnd"/>
      <w:r w:rsidRPr="003849F7">
        <w:rPr>
          <w:rFonts w:ascii="Georgia" w:eastAsia="Calibri" w:hAnsi="Georgia" w:cs="Times New Roman"/>
          <w:bCs/>
          <w:color w:val="auto"/>
          <w:sz w:val="24"/>
          <w:bdr w:val="none" w:sz="0" w:space="0" w:color="auto"/>
          <w:lang w:eastAsia="en-US"/>
        </w:rPr>
        <w:t xml:space="preserve"> del progetto</w:t>
      </w:r>
      <w:r w:rsidRPr="003849F7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Pr="00982E4F">
        <w:rPr>
          <w:rFonts w:ascii="Georgia" w:hAnsi="Georgia"/>
          <w:b/>
          <w:bCs/>
          <w:sz w:val="24"/>
          <w:szCs w:val="24"/>
        </w:rPr>
        <w:t>Città</w:t>
      </w:r>
      <w:r w:rsidRPr="00982E4F">
        <w:rPr>
          <w:rFonts w:ascii="Brush Script MT" w:hAnsi="Brush Script MT"/>
          <w:b/>
          <w:bCs/>
          <w:i/>
          <w:iCs/>
          <w:color w:val="C00000"/>
          <w:sz w:val="48"/>
          <w:szCs w:val="48"/>
        </w:rPr>
        <w:t>i</w:t>
      </w:r>
      <w:r w:rsidRPr="00982E4F">
        <w:rPr>
          <w:rFonts w:ascii="Georgia" w:hAnsi="Georgia"/>
          <w:b/>
          <w:bCs/>
          <w:sz w:val="24"/>
          <w:szCs w:val="24"/>
        </w:rPr>
        <w:t>nclusiva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3849F7">
        <w:rPr>
          <w:rFonts w:ascii="Georgia" w:hAnsi="Georgia"/>
          <w:sz w:val="24"/>
          <w:szCs w:val="24"/>
        </w:rPr>
        <w:t>per il centro</w:t>
      </w:r>
      <w:r>
        <w:rPr>
          <w:rFonts w:ascii="Georgia" w:eastAsia="Calibri" w:hAnsi="Georgia" w:cs="Times New Roman"/>
          <w:b/>
          <w:color w:val="auto"/>
          <w:sz w:val="24"/>
          <w:bdr w:val="none" w:sz="0" w:space="0" w:color="auto"/>
          <w:lang w:eastAsia="en-US"/>
        </w:rPr>
        <w:t xml:space="preserve"> </w:t>
      </w:r>
      <w:r w:rsidRPr="006C3F45"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>diurno FACCIO PARTE</w:t>
      </w:r>
    </w:p>
    <w:p w14:paraId="26907E1C" w14:textId="77777777" w:rsidR="00ED39E0" w:rsidRDefault="003849F7" w:rsidP="00227339">
      <w:pPr>
        <w:pBdr>
          <w:top w:val="none" w:sz="0" w:space="0" w:color="auto"/>
          <w:left w:val="none" w:sz="0" w:space="0" w:color="auto"/>
          <w:bottom w:val="single" w:sz="4" w:space="31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720"/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>Telefono: 348.2</w:t>
      </w:r>
      <w:r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>82176</w:t>
      </w:r>
      <w:r w:rsidRPr="006C3F45"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>1</w:t>
      </w:r>
    </w:p>
    <w:p w14:paraId="0BBD0D8C" w14:textId="45420ABB" w:rsidR="00ED39E0" w:rsidRDefault="003849F7" w:rsidP="00227339">
      <w:pPr>
        <w:pBdr>
          <w:top w:val="none" w:sz="0" w:space="0" w:color="auto"/>
          <w:left w:val="none" w:sz="0" w:space="0" w:color="auto"/>
          <w:bottom w:val="single" w:sz="4" w:space="31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720"/>
        <w:rPr>
          <w:rStyle w:val="Collegamentoipertestuale"/>
          <w:rFonts w:ascii="Georgia" w:eastAsia="Calibri" w:hAnsi="Georgia" w:cs="Times New Roman"/>
          <w:sz w:val="24"/>
          <w:bdr w:val="none" w:sz="0" w:space="0" w:color="auto"/>
          <w:lang w:eastAsia="en-US"/>
        </w:rPr>
      </w:pPr>
      <w:proofErr w:type="spellStart"/>
      <w:r w:rsidRPr="006C3F45"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>E.mail</w:t>
      </w:r>
      <w:proofErr w:type="spellEnd"/>
      <w:r w:rsidRPr="006C3F45"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>:</w:t>
      </w:r>
      <w:r w:rsidR="00227339"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 xml:space="preserve"> </w:t>
      </w:r>
      <w:r w:rsidR="00227339">
        <w:rPr>
          <w:rFonts w:ascii="Georgia" w:eastAsia="Calibri" w:hAnsi="Georgia" w:cs="Times New Roman"/>
          <w:color w:val="0000FF"/>
          <w:sz w:val="24"/>
          <w:u w:val="single"/>
          <w:bdr w:val="none" w:sz="0" w:space="0" w:color="auto"/>
          <w:lang w:eastAsia="en-US"/>
        </w:rPr>
        <w:t>monica.severgnini@lafraternita.com</w:t>
      </w:r>
      <w:r w:rsidR="00227339"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 xml:space="preserve">          </w:t>
      </w:r>
      <w:r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 xml:space="preserve"> </w:t>
      </w:r>
    </w:p>
    <w:p w14:paraId="22481B61" w14:textId="77777777" w:rsidR="00227339" w:rsidRDefault="00227339" w:rsidP="00227339">
      <w:pPr>
        <w:pBdr>
          <w:top w:val="none" w:sz="0" w:space="0" w:color="auto"/>
          <w:left w:val="none" w:sz="0" w:space="0" w:color="auto"/>
          <w:bottom w:val="single" w:sz="4" w:space="31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Georgia" w:eastAsia="Calibri" w:hAnsi="Georgia" w:cs="Times New Roman"/>
          <w:b/>
          <w:bCs/>
          <w:color w:val="auto"/>
          <w:sz w:val="24"/>
          <w:bdr w:val="none" w:sz="0" w:space="0" w:color="auto"/>
          <w:lang w:eastAsia="en-US"/>
        </w:rPr>
      </w:pPr>
    </w:p>
    <w:p w14:paraId="0202FEF0" w14:textId="11A28154" w:rsidR="00ED39E0" w:rsidRDefault="006C3F45" w:rsidP="00227339">
      <w:pPr>
        <w:pBdr>
          <w:top w:val="none" w:sz="0" w:space="0" w:color="auto"/>
          <w:left w:val="none" w:sz="0" w:space="0" w:color="auto"/>
          <w:bottom w:val="single" w:sz="4" w:space="31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</w:pPr>
      <w:r w:rsidRPr="003849F7">
        <w:rPr>
          <w:rFonts w:ascii="Georgia" w:eastAsia="Calibri" w:hAnsi="Georgia" w:cs="Times New Roman"/>
          <w:b/>
          <w:bCs/>
          <w:color w:val="auto"/>
          <w:sz w:val="24"/>
          <w:bdr w:val="none" w:sz="0" w:space="0" w:color="auto"/>
          <w:lang w:eastAsia="en-US"/>
        </w:rPr>
        <w:t>Luca Russo</w:t>
      </w:r>
      <w:r w:rsidRPr="006C3F45"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 xml:space="preserve"> coordinatore del centro diurno FACCIO PARTE</w:t>
      </w:r>
    </w:p>
    <w:p w14:paraId="31C416BA" w14:textId="77777777" w:rsidR="00ED39E0" w:rsidRDefault="006C3F45" w:rsidP="00227339">
      <w:pPr>
        <w:pBdr>
          <w:top w:val="none" w:sz="0" w:space="0" w:color="auto"/>
          <w:left w:val="none" w:sz="0" w:space="0" w:color="auto"/>
          <w:bottom w:val="single" w:sz="4" w:space="31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720"/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</w:pPr>
      <w:r w:rsidRPr="006C3F45"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>Telefono: 348.2488131</w:t>
      </w:r>
    </w:p>
    <w:p w14:paraId="4186D1D5" w14:textId="100964DA" w:rsidR="006C3F45" w:rsidRDefault="006C3F45" w:rsidP="00227339">
      <w:pPr>
        <w:pBdr>
          <w:top w:val="none" w:sz="0" w:space="0" w:color="auto"/>
          <w:left w:val="none" w:sz="0" w:space="0" w:color="auto"/>
          <w:bottom w:val="single" w:sz="4" w:space="31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720"/>
        <w:rPr>
          <w:rFonts w:ascii="Georgia" w:eastAsia="Calibri" w:hAnsi="Georgia" w:cs="Times New Roman"/>
          <w:color w:val="0000FF"/>
          <w:sz w:val="24"/>
          <w:u w:val="single"/>
          <w:bdr w:val="none" w:sz="0" w:space="0" w:color="auto"/>
          <w:lang w:eastAsia="en-US"/>
        </w:rPr>
      </w:pPr>
      <w:proofErr w:type="spellStart"/>
      <w:r w:rsidRPr="006C3F45"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>E.mail</w:t>
      </w:r>
      <w:proofErr w:type="spellEnd"/>
      <w:r w:rsidRPr="006C3F45">
        <w:rPr>
          <w:rFonts w:ascii="Georgia" w:eastAsia="Calibri" w:hAnsi="Georgia" w:cs="Times New Roman"/>
          <w:color w:val="auto"/>
          <w:sz w:val="24"/>
          <w:bdr w:val="none" w:sz="0" w:space="0" w:color="auto"/>
          <w:lang w:eastAsia="en-US"/>
        </w:rPr>
        <w:t xml:space="preserve">: </w:t>
      </w:r>
      <w:hyperlink r:id="rId9" w:history="1">
        <w:r w:rsidRPr="006C3F45">
          <w:rPr>
            <w:rFonts w:ascii="Georgia" w:eastAsia="Calibri" w:hAnsi="Georgia" w:cs="Times New Roman"/>
            <w:color w:val="0000FF"/>
            <w:sz w:val="24"/>
            <w:u w:val="single"/>
            <w:bdr w:val="none" w:sz="0" w:space="0" w:color="auto"/>
            <w:lang w:eastAsia="en-US"/>
          </w:rPr>
          <w:t>luca.russo@lafraternita.com</w:t>
        </w:r>
      </w:hyperlink>
      <w:r w:rsidR="00227339">
        <w:rPr>
          <w:rFonts w:ascii="Georgia" w:eastAsia="Calibri" w:hAnsi="Georgia" w:cs="Times New Roman"/>
          <w:color w:val="0000FF"/>
          <w:sz w:val="24"/>
          <w:u w:val="single"/>
          <w:bdr w:val="none" w:sz="0" w:space="0" w:color="auto"/>
          <w:lang w:eastAsia="en-US"/>
        </w:rPr>
        <w:t xml:space="preserve"> </w:t>
      </w:r>
    </w:p>
    <w:sectPr w:rsidR="006C3F45" w:rsidSect="00587E9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60" w:right="560" w:bottom="720" w:left="720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C75E7" w14:textId="77777777" w:rsidR="00D1398F" w:rsidRDefault="00D1398F">
      <w:r>
        <w:separator/>
      </w:r>
    </w:p>
  </w:endnote>
  <w:endnote w:type="continuationSeparator" w:id="0">
    <w:p w14:paraId="14270291" w14:textId="77777777" w:rsidR="00D1398F" w:rsidRDefault="00D1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tad Light">
    <w:charset w:val="00"/>
    <w:family w:val="auto"/>
    <w:pitch w:val="variable"/>
    <w:sig w:usb0="A10000EF" w:usb1="4000A46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8F" w14:textId="77777777" w:rsidR="004561D4" w:rsidRDefault="004561D4">
    <w:pPr>
      <w:pStyle w:val="HeaderFooter"/>
    </w:pPr>
    <w:r w:rsidRPr="00E7606F">
      <w:rPr>
        <w:noProof/>
      </w:rPr>
      <w:t xml:space="preserve"> </w:t>
    </w:r>
    <w:r>
      <w:rPr>
        <w:noProof/>
      </w:rPr>
      <w:drawing>
        <wp:inline distT="0" distB="0" distL="0" distR="0" wp14:anchorId="0B439874" wp14:editId="3B3C5AE1">
          <wp:extent cx="3629660" cy="436245"/>
          <wp:effectExtent l="0" t="0" r="2540" b="0"/>
          <wp:docPr id="14" name="Immagine 14" descr="Macintosh HD:Users:filippoborghesi:Desktop:intestazione-istituzional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ilippoborghesi:Desktop:intestazione-istituzional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5226">
      <w:rPr>
        <w:noProof/>
      </w:rPr>
      <w:drawing>
        <wp:inline distT="0" distB="0" distL="0" distR="0" wp14:anchorId="1577412F" wp14:editId="1B0C5A94">
          <wp:extent cx="2628000" cy="431800"/>
          <wp:effectExtent l="0" t="0" r="0" b="0"/>
          <wp:docPr id="4" name="Immagine 1" descr="Macintosh HD:Users:filippoborghesi:Desktop:Comunicazione:kit fraternita:CARTE INTESTATE:Filo:File:Intestazioni centri:int-facciopar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lippoborghesi:Desktop:Comunicazione:kit fraternita:CARTE INTESTATE:Filo:File:Intestazioni centri:int-faccioparte2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647"/>
                  <a:stretch/>
                </pic:blipFill>
                <pic:spPr bwMode="auto">
                  <a:xfrm>
                    <a:off x="0" y="0"/>
                    <a:ext cx="26280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8209F" w14:textId="77777777" w:rsidR="004561D4" w:rsidRDefault="004561D4">
    <w:pPr>
      <w:pStyle w:val="Pidipagina"/>
    </w:pPr>
    <w:r>
      <w:rPr>
        <w:noProof/>
      </w:rPr>
      <w:drawing>
        <wp:inline distT="0" distB="0" distL="0" distR="0" wp14:anchorId="54ACDCE8" wp14:editId="06A386C1">
          <wp:extent cx="3629660" cy="970915"/>
          <wp:effectExtent l="0" t="0" r="2540" b="0"/>
          <wp:docPr id="5" name="Immagine 3" descr="Macintosh HD:Users:filippoborghesi:Desktop:int-istituzion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filippoborghesi:Desktop:int-istituzion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749">
      <w:rPr>
        <w:noProof/>
      </w:rPr>
      <w:drawing>
        <wp:inline distT="0" distB="0" distL="0" distR="0" wp14:anchorId="4A753EC1" wp14:editId="0EF54523">
          <wp:extent cx="2628000" cy="977900"/>
          <wp:effectExtent l="0" t="0" r="0" b="0"/>
          <wp:docPr id="1" name="Immagine 1" descr="Macintosh HD:Users:filippoborghesi:Desktop:Comunicazione:kit fraternita:CARTE INTESTATE:Filo:File:Intestazioni centri:int-facciopa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lippoborghesi:Desktop:Comunicazione:kit fraternita:CARTE INTESTATE:Filo:File:Intestazioni centri:int-facciopart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647"/>
                  <a:stretch/>
                </pic:blipFill>
                <pic:spPr bwMode="auto">
                  <a:xfrm>
                    <a:off x="0" y="0"/>
                    <a:ext cx="2628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93013" w14:textId="77777777" w:rsidR="00D1398F" w:rsidRDefault="00D1398F">
      <w:r>
        <w:separator/>
      </w:r>
    </w:p>
  </w:footnote>
  <w:footnote w:type="continuationSeparator" w:id="0">
    <w:p w14:paraId="72FB53F0" w14:textId="77777777" w:rsidR="00D1398F" w:rsidRDefault="00D1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9707" w14:textId="77777777" w:rsidR="004561D4" w:rsidRDefault="004561D4" w:rsidP="00904037">
    <w:pPr>
      <w:pStyle w:val="Body"/>
    </w:pPr>
    <w:r>
      <w:rPr>
        <w:noProof/>
      </w:rPr>
      <w:drawing>
        <wp:anchor distT="152400" distB="152400" distL="152400" distR="152400" simplePos="0" relativeHeight="251671552" behindDoc="1" locked="0" layoutInCell="1" allowOverlap="1" wp14:anchorId="391A3628" wp14:editId="3D9C6091">
          <wp:simplePos x="0" y="0"/>
          <wp:positionH relativeFrom="page">
            <wp:posOffset>4186555</wp:posOffset>
          </wp:positionH>
          <wp:positionV relativeFrom="page">
            <wp:posOffset>100800</wp:posOffset>
          </wp:positionV>
          <wp:extent cx="3059430" cy="1079500"/>
          <wp:effectExtent l="0" t="0" r="0" b="0"/>
          <wp:wrapNone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utte le icone.pdf"/>
                  <pic:cNvPicPr>
                    <a:picLocks noChangeAspect="1"/>
                  </pic:cNvPicPr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3059430" cy="10795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9504" behindDoc="1" locked="0" layoutInCell="1" allowOverlap="1" wp14:anchorId="333171D2" wp14:editId="0AE84249">
          <wp:simplePos x="0" y="0"/>
          <wp:positionH relativeFrom="page">
            <wp:posOffset>457200</wp:posOffset>
          </wp:positionH>
          <wp:positionV relativeFrom="page">
            <wp:posOffset>421200</wp:posOffset>
          </wp:positionV>
          <wp:extent cx="2515235" cy="431800"/>
          <wp:effectExtent l="0" t="0" r="0" b="0"/>
          <wp:wrapNone/>
          <wp:docPr id="11" name="Immagin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515235" cy="4318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CF40" w14:textId="77777777" w:rsidR="004561D4" w:rsidRDefault="004561D4">
    <w:pPr>
      <w:pStyle w:val="Intestazione"/>
    </w:pPr>
    <w:r>
      <w:rPr>
        <w:noProof/>
      </w:rPr>
      <w:drawing>
        <wp:anchor distT="152400" distB="152400" distL="152400" distR="152400" simplePos="0" relativeHeight="251667456" behindDoc="1" locked="0" layoutInCell="1" allowOverlap="1" wp14:anchorId="43FBA393" wp14:editId="27BF2701">
          <wp:simplePos x="0" y="0"/>
          <wp:positionH relativeFrom="page">
            <wp:posOffset>4186555</wp:posOffset>
          </wp:positionH>
          <wp:positionV relativeFrom="page">
            <wp:posOffset>100800</wp:posOffset>
          </wp:positionV>
          <wp:extent cx="3059430" cy="1079500"/>
          <wp:effectExtent l="0" t="0" r="0" b="0"/>
          <wp:wrapNone/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utte le icone.pdf"/>
                  <pic:cNvPicPr>
                    <a:picLocks noChangeAspect="1"/>
                  </pic:cNvPicPr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3059430" cy="10795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6B481AB7" wp14:editId="4835D804">
          <wp:simplePos x="0" y="0"/>
          <wp:positionH relativeFrom="page">
            <wp:posOffset>456565</wp:posOffset>
          </wp:positionH>
          <wp:positionV relativeFrom="page">
            <wp:posOffset>421005</wp:posOffset>
          </wp:positionV>
          <wp:extent cx="2515235" cy="431800"/>
          <wp:effectExtent l="0" t="0" r="0" b="0"/>
          <wp:wrapNone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515235" cy="4318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E2D3F"/>
    <w:multiLevelType w:val="hybridMultilevel"/>
    <w:tmpl w:val="67DE3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3632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D8A1EFA"/>
    <w:multiLevelType w:val="hybridMultilevel"/>
    <w:tmpl w:val="29F60B4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4746157"/>
    <w:multiLevelType w:val="hybridMultilevel"/>
    <w:tmpl w:val="9C805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45"/>
    <w:rsid w:val="00011AD8"/>
    <w:rsid w:val="0001303D"/>
    <w:rsid w:val="00022270"/>
    <w:rsid w:val="00042C08"/>
    <w:rsid w:val="0009238E"/>
    <w:rsid w:val="000A2FB2"/>
    <w:rsid w:val="000C03A1"/>
    <w:rsid w:val="000F007C"/>
    <w:rsid w:val="00112E49"/>
    <w:rsid w:val="00116E2C"/>
    <w:rsid w:val="001347A2"/>
    <w:rsid w:val="00142294"/>
    <w:rsid w:val="001514AC"/>
    <w:rsid w:val="00165F2B"/>
    <w:rsid w:val="001765E2"/>
    <w:rsid w:val="001827A2"/>
    <w:rsid w:val="001A1860"/>
    <w:rsid w:val="001B0E04"/>
    <w:rsid w:val="001B333D"/>
    <w:rsid w:val="001C2CAE"/>
    <w:rsid w:val="002123D3"/>
    <w:rsid w:val="00216CDB"/>
    <w:rsid w:val="00227339"/>
    <w:rsid w:val="00260DB8"/>
    <w:rsid w:val="00263FF8"/>
    <w:rsid w:val="00277153"/>
    <w:rsid w:val="002840DC"/>
    <w:rsid w:val="002C0AFD"/>
    <w:rsid w:val="00301D1C"/>
    <w:rsid w:val="003127D0"/>
    <w:rsid w:val="00312B8F"/>
    <w:rsid w:val="003220B2"/>
    <w:rsid w:val="003275D3"/>
    <w:rsid w:val="00336124"/>
    <w:rsid w:val="003531BE"/>
    <w:rsid w:val="00360832"/>
    <w:rsid w:val="00362BD2"/>
    <w:rsid w:val="00362E38"/>
    <w:rsid w:val="00364AD7"/>
    <w:rsid w:val="00372202"/>
    <w:rsid w:val="0037380B"/>
    <w:rsid w:val="003838BF"/>
    <w:rsid w:val="003849F7"/>
    <w:rsid w:val="003864BA"/>
    <w:rsid w:val="003A2DE1"/>
    <w:rsid w:val="00404866"/>
    <w:rsid w:val="00421F57"/>
    <w:rsid w:val="004561D4"/>
    <w:rsid w:val="00464944"/>
    <w:rsid w:val="004A4D7F"/>
    <w:rsid w:val="004B5C54"/>
    <w:rsid w:val="004D11BD"/>
    <w:rsid w:val="00517749"/>
    <w:rsid w:val="0053718C"/>
    <w:rsid w:val="005469F2"/>
    <w:rsid w:val="00555212"/>
    <w:rsid w:val="00573708"/>
    <w:rsid w:val="00585EE1"/>
    <w:rsid w:val="00586A23"/>
    <w:rsid w:val="00587E94"/>
    <w:rsid w:val="005E180C"/>
    <w:rsid w:val="00622C08"/>
    <w:rsid w:val="006351C6"/>
    <w:rsid w:val="006424B1"/>
    <w:rsid w:val="00643118"/>
    <w:rsid w:val="00675300"/>
    <w:rsid w:val="00682BD2"/>
    <w:rsid w:val="00686BE3"/>
    <w:rsid w:val="006923E8"/>
    <w:rsid w:val="006C3F45"/>
    <w:rsid w:val="006C3FEE"/>
    <w:rsid w:val="006D4C41"/>
    <w:rsid w:val="006D78DF"/>
    <w:rsid w:val="007569B7"/>
    <w:rsid w:val="00763245"/>
    <w:rsid w:val="007B588F"/>
    <w:rsid w:val="007D5758"/>
    <w:rsid w:val="007E0023"/>
    <w:rsid w:val="007E531E"/>
    <w:rsid w:val="007F6C27"/>
    <w:rsid w:val="00804FD4"/>
    <w:rsid w:val="00843F39"/>
    <w:rsid w:val="00885EB3"/>
    <w:rsid w:val="008E2FC6"/>
    <w:rsid w:val="008F1F14"/>
    <w:rsid w:val="00904037"/>
    <w:rsid w:val="009744E9"/>
    <w:rsid w:val="00982E4F"/>
    <w:rsid w:val="009B0B89"/>
    <w:rsid w:val="009C58DB"/>
    <w:rsid w:val="009E61E5"/>
    <w:rsid w:val="00A24B76"/>
    <w:rsid w:val="00A26F77"/>
    <w:rsid w:val="00A3549E"/>
    <w:rsid w:val="00A7069A"/>
    <w:rsid w:val="00B12A71"/>
    <w:rsid w:val="00B40BD7"/>
    <w:rsid w:val="00B90CDD"/>
    <w:rsid w:val="00BB53B9"/>
    <w:rsid w:val="00BC1DD5"/>
    <w:rsid w:val="00BD379C"/>
    <w:rsid w:val="00C13944"/>
    <w:rsid w:val="00C2404F"/>
    <w:rsid w:val="00C45C8E"/>
    <w:rsid w:val="00C54611"/>
    <w:rsid w:val="00C95226"/>
    <w:rsid w:val="00CB3170"/>
    <w:rsid w:val="00CC5557"/>
    <w:rsid w:val="00CE325B"/>
    <w:rsid w:val="00D0433F"/>
    <w:rsid w:val="00D1398F"/>
    <w:rsid w:val="00D62586"/>
    <w:rsid w:val="00D82C8B"/>
    <w:rsid w:val="00DF7BD2"/>
    <w:rsid w:val="00E56815"/>
    <w:rsid w:val="00E626FF"/>
    <w:rsid w:val="00E7606F"/>
    <w:rsid w:val="00EA37A6"/>
    <w:rsid w:val="00ED39E0"/>
    <w:rsid w:val="00F44CC8"/>
    <w:rsid w:val="00F55C44"/>
    <w:rsid w:val="00F56F7D"/>
    <w:rsid w:val="00F71E32"/>
    <w:rsid w:val="00FA6F7A"/>
    <w:rsid w:val="00FC61FF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9C3C4"/>
  <w15:docId w15:val="{21E7E4D4-299E-4199-A87E-08117D84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color w:val="000000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354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eastAsia="Times New Roman"/>
      <w:sz w:val="24"/>
      <w:szCs w:val="24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sz w:val="24"/>
      <w:szCs w:val="24"/>
    </w:rPr>
  </w:style>
  <w:style w:type="paragraph" w:customStyle="1" w:styleId="BodyA">
    <w:name w:val="Body A"/>
    <w:rPr>
      <w:rFonts w:ascii="Helvetica" w:hAnsi="Helvetica" w:cs="Arial Unicode MS"/>
    </w:rPr>
  </w:style>
  <w:style w:type="paragraph" w:customStyle="1" w:styleId="Default">
    <w:name w:val="Default"/>
    <w:rPr>
      <w:rFonts w:ascii="Helvetica" w:hAnsi="Helvetica" w:cs="Arial Unicode MS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Libertad Light" w:eastAsia="Libertad Light" w:hAnsi="Libertad Light" w:cs="Libertad Light"/>
      <w:sz w:val="20"/>
      <w:szCs w:val="20"/>
      <w:u w:color="00A2FF"/>
      <w:lang w:val="en-US"/>
    </w:rPr>
  </w:style>
  <w:style w:type="character" w:customStyle="1" w:styleId="Hyperlink1">
    <w:name w:val="Hyperlink.1"/>
    <w:basedOn w:val="None"/>
    <w:rPr>
      <w:u w:color="731C08"/>
    </w:rPr>
  </w:style>
  <w:style w:type="paragraph" w:styleId="Intestazione">
    <w:name w:val="header"/>
    <w:basedOn w:val="Normale"/>
    <w:link w:val="IntestazioneCarattere"/>
    <w:uiPriority w:val="99"/>
    <w:unhideWhenUsed/>
    <w:rsid w:val="006D7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8D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78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8DF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F1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F14"/>
    <w:rPr>
      <w:rFonts w:ascii="Lucida Grande" w:hAnsi="Lucida Grande"/>
      <w:sz w:val="18"/>
      <w:szCs w:val="18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C2404F"/>
    <w:pPr>
      <w:spacing w:line="360" w:lineRule="auto"/>
      <w:contextualSpacing/>
      <w:jc w:val="center"/>
    </w:pPr>
    <w:rPr>
      <w:rFonts w:ascii="Georgia" w:eastAsiaTheme="majorEastAsia" w:hAnsi="Georgia" w:cstheme="majorBidi"/>
      <w:b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2404F"/>
    <w:rPr>
      <w:rFonts w:ascii="Georgia" w:eastAsiaTheme="majorEastAsia" w:hAnsi="Georgia" w:cstheme="majorBidi"/>
      <w:b/>
      <w:color w:val="auto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336124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849F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49F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ca.russo@lafraternit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\Desktop\carta%20intestata%20Faccio%20Parte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Faccio Parte</Template>
  <TotalTime>3747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51</cp:revision>
  <cp:lastPrinted>2017-03-02T18:05:00Z</cp:lastPrinted>
  <dcterms:created xsi:type="dcterms:W3CDTF">2021-07-15T14:49:00Z</dcterms:created>
  <dcterms:modified xsi:type="dcterms:W3CDTF">2023-03-29T14:23:00Z</dcterms:modified>
</cp:coreProperties>
</file>